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Layouttabelle für Teilnahmeerlaubnis"/>
      </w:tblPr>
      <w:tblGrid>
        <w:gridCol w:w="9988"/>
      </w:tblGrid>
      <w:tr w:rsidR="00CB6656" w:rsidRPr="00186A3A" w14:paraId="0096E731" w14:textId="77777777" w:rsidTr="000A43C0">
        <w:trPr>
          <w:jc w:val="center"/>
        </w:trPr>
        <w:tc>
          <w:tcPr>
            <w:tcW w:w="9988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4078C1D" w14:textId="0E5616A1" w:rsidR="00AE7331" w:rsidRPr="00186A3A" w:rsidRDefault="000A43C0" w:rsidP="00A860BB">
            <w:pPr>
              <w:pStyle w:val="Titel"/>
            </w:pPr>
            <w:r>
              <w:t xml:space="preserve">Anmeldung zu </w:t>
            </w:r>
            <w:r w:rsidR="005E164C">
              <w:t>Erwachsenen</w:t>
            </w:r>
            <w:r w:rsidR="00BB0B12">
              <w:t>schwimmkurse</w:t>
            </w:r>
            <w:r>
              <w:t>n</w:t>
            </w:r>
          </w:p>
        </w:tc>
      </w:tr>
      <w:tr w:rsidR="00483ED9" w:rsidRPr="00186A3A" w14:paraId="7C2D5D27" w14:textId="77777777" w:rsidTr="000A43C0">
        <w:trPr>
          <w:trHeight w:val="1309"/>
          <w:jc w:val="center"/>
        </w:trPr>
        <w:tc>
          <w:tcPr>
            <w:tcW w:w="9988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1D1616F" w14:textId="01046D1C" w:rsidR="000A43C0" w:rsidRPr="009234E9" w:rsidRDefault="00B371DF" w:rsidP="00B371DF">
            <w:pPr>
              <w:spacing w:before="100" w:beforeAutospacing="1" w:after="100" w:afterAutospacing="1"/>
              <w:rPr>
                <w:rFonts w:cstheme="minorHAnsi"/>
              </w:rPr>
            </w:pPr>
            <w:r w:rsidRPr="009234E9">
              <w:rPr>
                <w:rFonts w:eastAsia="Times New Roman" w:cstheme="minorHAnsi"/>
                <w:lang w:eastAsia="de-DE"/>
              </w:rPr>
              <w:t xml:space="preserve">Füllen Sie bitte die Anmeldung und den Gesundheitsfragebogen auf Ihrem Computer (Word Datei) aus und lassen Sie uns </w:t>
            </w:r>
            <w:r w:rsidR="005E164C" w:rsidRPr="009234E9">
              <w:rPr>
                <w:rFonts w:eastAsia="Times New Roman" w:cstheme="minorHAnsi"/>
                <w:lang w:eastAsia="de-DE"/>
              </w:rPr>
              <w:t>beides</w:t>
            </w:r>
            <w:r w:rsidR="00503063" w:rsidRPr="009234E9">
              <w:rPr>
                <w:rFonts w:eastAsia="Times New Roman" w:cstheme="minorHAnsi"/>
                <w:lang w:eastAsia="de-DE"/>
              </w:rPr>
              <w:t xml:space="preserve"> zusammen</w:t>
            </w:r>
            <w:r w:rsidRPr="009234E9">
              <w:rPr>
                <w:rFonts w:eastAsia="Times New Roman" w:cstheme="minorHAnsi"/>
                <w:lang w:eastAsia="de-DE"/>
              </w:rPr>
              <w:t xml:space="preserve"> per </w:t>
            </w:r>
            <w:proofErr w:type="gramStart"/>
            <w:r w:rsidRPr="009234E9">
              <w:rPr>
                <w:rFonts w:eastAsia="Times New Roman" w:cstheme="minorHAnsi"/>
                <w:lang w:eastAsia="de-DE"/>
              </w:rPr>
              <w:t>Email</w:t>
            </w:r>
            <w:proofErr w:type="gramEnd"/>
            <w:r w:rsidRPr="009234E9">
              <w:rPr>
                <w:rFonts w:eastAsia="Times New Roman" w:cstheme="minorHAnsi"/>
                <w:lang w:eastAsia="de-DE"/>
              </w:rPr>
              <w:t xml:space="preserve">, Fax oder Post zukommen. Nach Eingang der Anmeldung erhalten Sie eine Eingangsbestätigung. </w:t>
            </w:r>
            <w:r w:rsidR="000A43C0" w:rsidRPr="009234E9">
              <w:rPr>
                <w:rFonts w:cstheme="minorHAnsi"/>
              </w:rPr>
              <w:t xml:space="preserve">Damit der Kurs für alle ein Erfolg wird und ich mich auf besondere Umstände einstellen bzw. vorbereiten kann, bitte ich Sie die </w:t>
            </w:r>
            <w:r w:rsidR="000A43C0" w:rsidRPr="009234E9">
              <w:rPr>
                <w:rFonts w:cstheme="minorHAnsi"/>
                <w:b/>
              </w:rPr>
              <w:t>Gesundheitsfragen</w:t>
            </w:r>
            <w:r w:rsidR="000A43C0" w:rsidRPr="009234E9">
              <w:rPr>
                <w:rFonts w:cstheme="minorHAnsi"/>
              </w:rPr>
              <w:t xml:space="preserve"> vollständig zu beantworten.</w:t>
            </w:r>
          </w:p>
          <w:p w14:paraId="7893B4E4" w14:textId="0F906939" w:rsidR="000A43C0" w:rsidRDefault="000A43C0" w:rsidP="000A43C0">
            <w:r>
              <w:t>Ich melde</w:t>
            </w:r>
            <w:r w:rsidR="005E164C">
              <w:t xml:space="preserve"> mich</w:t>
            </w:r>
            <w:r>
              <w:t xml:space="preserve"> hiermit zu folgendem Kurs bei der Schwimmschule "Die kleinen Piraten" an (bitte ankreuzen):</w:t>
            </w:r>
          </w:p>
          <w:p w14:paraId="558F794D" w14:textId="77777777" w:rsidR="00483ED9" w:rsidRPr="00186A3A" w:rsidRDefault="00483ED9" w:rsidP="00A860BB"/>
        </w:tc>
      </w:tr>
      <w:tr w:rsidR="00483ED9" w:rsidRPr="00186A3A" w14:paraId="51F69046" w14:textId="77777777" w:rsidTr="000A43C0">
        <w:trPr>
          <w:trHeight w:val="227"/>
          <w:jc w:val="center"/>
        </w:trPr>
        <w:tc>
          <w:tcPr>
            <w:tcW w:w="9988" w:type="dxa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735BADBB" w14:textId="77777777" w:rsidR="000A43C0" w:rsidRPr="00831542" w:rsidRDefault="000A43C0" w:rsidP="000A43C0">
            <w:pPr>
              <w:spacing w:after="120"/>
              <w:rPr>
                <w:sz w:val="18"/>
                <w:szCs w:val="18"/>
              </w:rPr>
            </w:pPr>
            <w:r w:rsidRPr="00831542">
              <w:rPr>
                <w:sz w:val="18"/>
                <w:szCs w:val="18"/>
              </w:rPr>
              <w:t>Kursort:</w:t>
            </w:r>
          </w:p>
          <w:p w14:paraId="2870CA34" w14:textId="3964CE55" w:rsidR="00D91D32" w:rsidRPr="00D91D32" w:rsidRDefault="00567B22" w:rsidP="002752FD">
            <w:pPr>
              <w:tabs>
                <w:tab w:val="left" w:pos="4260"/>
                <w:tab w:val="left" w:pos="4425"/>
                <w:tab w:val="left" w:pos="4536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7912479"/>
                <w14:checkbox>
                  <w14:checked w14:val="1"/>
                  <w14:checkedState w14:val="00A8" w14:font="Wingdings"/>
                  <w14:uncheckedState w14:val="2610" w14:font="MS Gothic"/>
                </w14:checkbox>
              </w:sdtPr>
              <w:sdtEndPr/>
              <w:sdtContent>
                <w:r w:rsidR="00D91D32">
                  <w:rPr>
                    <w:sz w:val="18"/>
                    <w:szCs w:val="18"/>
                  </w:rPr>
                  <w:sym w:font="Wingdings" w:char="F0A8"/>
                </w:r>
              </w:sdtContent>
            </w:sdt>
            <w:r w:rsidR="00D91D32" w:rsidRPr="00831542">
              <w:rPr>
                <w:sz w:val="18"/>
                <w:szCs w:val="18"/>
              </w:rPr>
              <w:t xml:space="preserve"> </w:t>
            </w:r>
            <w:r w:rsidR="00D91D32" w:rsidRPr="00D91D32">
              <w:rPr>
                <w:sz w:val="18"/>
                <w:szCs w:val="18"/>
              </w:rPr>
              <w:t>Frielendorf, Wellnessparadies</w:t>
            </w:r>
            <w:r w:rsidR="002752FD">
              <w:rPr>
                <w:sz w:val="18"/>
                <w:szCs w:val="18"/>
              </w:rPr>
              <w:t xml:space="preserve">                                   </w:t>
            </w:r>
            <w:r w:rsidR="00D91D32" w:rsidRPr="00D91D32">
              <w:rPr>
                <w:sz w:val="18"/>
                <w:szCs w:val="18"/>
              </w:rPr>
              <w:t>Erwachsenenschwimmkurs</w:t>
            </w:r>
          </w:p>
          <w:p w14:paraId="0A09FF2A" w14:textId="39934722" w:rsidR="00D91D32" w:rsidRPr="00D91D32" w:rsidRDefault="00567B22" w:rsidP="00D91D32">
            <w:pPr>
              <w:tabs>
                <w:tab w:val="left" w:pos="383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78186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</w:t>
            </w:r>
            <w:proofErr w:type="spellStart"/>
            <w:r w:rsidR="00D91D32" w:rsidRPr="00D91D32">
              <w:rPr>
                <w:sz w:val="18"/>
                <w:szCs w:val="18"/>
              </w:rPr>
              <w:t>Mengsberg</w:t>
            </w:r>
            <w:proofErr w:type="spellEnd"/>
            <w:r w:rsidR="00D91D32" w:rsidRPr="00D91D32">
              <w:rPr>
                <w:sz w:val="18"/>
                <w:szCs w:val="18"/>
              </w:rPr>
              <w:t>, Rotkäppchen-Bad</w:t>
            </w:r>
            <w:r w:rsidR="00D91D32" w:rsidRPr="00D91D32">
              <w:rPr>
                <w:sz w:val="18"/>
                <w:szCs w:val="18"/>
              </w:rPr>
              <w:tab/>
              <w:t xml:space="preserve">         </w:t>
            </w:r>
            <w:r w:rsidR="00AA0ED2">
              <w:rPr>
                <w:sz w:val="18"/>
                <w:szCs w:val="18"/>
              </w:rPr>
              <w:t xml:space="preserve"> </w:t>
            </w:r>
            <w:r w:rsidR="00D91D32" w:rsidRPr="00D91D32">
              <w:rPr>
                <w:sz w:val="18"/>
                <w:szCs w:val="18"/>
              </w:rPr>
              <w:t>Erwachsenenschwimmkurs / Aquafitness</w:t>
            </w:r>
          </w:p>
          <w:p w14:paraId="3C8EB2AB" w14:textId="48E2A2FB" w:rsidR="00D91D32" w:rsidRPr="00D91D32" w:rsidRDefault="00567B22" w:rsidP="00D91D32">
            <w:pPr>
              <w:tabs>
                <w:tab w:val="left" w:pos="3833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09883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Neukirchen, </w:t>
            </w:r>
            <w:proofErr w:type="spellStart"/>
            <w:r w:rsidR="00D91D32" w:rsidRPr="00D91D32">
              <w:rPr>
                <w:sz w:val="18"/>
                <w:szCs w:val="18"/>
              </w:rPr>
              <w:t>Badewelt</w:t>
            </w:r>
            <w:proofErr w:type="spellEnd"/>
            <w:r w:rsidR="00D91D32" w:rsidRPr="00D91D32">
              <w:rPr>
                <w:sz w:val="18"/>
                <w:szCs w:val="18"/>
              </w:rPr>
              <w:t xml:space="preserve"> Neukirchen</w:t>
            </w:r>
            <w:r w:rsidR="00D91D32" w:rsidRPr="00D91D32">
              <w:rPr>
                <w:sz w:val="18"/>
                <w:szCs w:val="18"/>
              </w:rPr>
              <w:tab/>
              <w:t xml:space="preserve">         </w:t>
            </w:r>
            <w:r w:rsidR="00AA0ED2">
              <w:rPr>
                <w:sz w:val="18"/>
                <w:szCs w:val="18"/>
              </w:rPr>
              <w:t xml:space="preserve"> </w:t>
            </w:r>
            <w:r w:rsidR="00D91D32" w:rsidRPr="00D91D32">
              <w:rPr>
                <w:sz w:val="18"/>
                <w:szCs w:val="18"/>
              </w:rPr>
              <w:t>Erwachsenenschwimmkurs / Aquafitness</w:t>
            </w:r>
          </w:p>
          <w:p w14:paraId="49691DBE" w14:textId="63E78E77" w:rsidR="00D91D32" w:rsidRPr="00D91D32" w:rsidRDefault="00567B22" w:rsidP="00D91D32">
            <w:pPr>
              <w:tabs>
                <w:tab w:val="left" w:pos="3835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12884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Neukirchen, Physiotherapiepraxis Müller</w:t>
            </w:r>
            <w:r w:rsidR="00D91D32" w:rsidRPr="00D91D32">
              <w:rPr>
                <w:sz w:val="18"/>
                <w:szCs w:val="18"/>
              </w:rPr>
              <w:tab/>
            </w:r>
            <w:r w:rsidR="002752FD">
              <w:rPr>
                <w:sz w:val="18"/>
                <w:szCs w:val="18"/>
              </w:rPr>
              <w:t xml:space="preserve">          </w:t>
            </w:r>
            <w:r w:rsidR="00AA0ED2">
              <w:rPr>
                <w:sz w:val="18"/>
                <w:szCs w:val="18"/>
              </w:rPr>
              <w:t>E</w:t>
            </w:r>
            <w:r w:rsidR="00D91D32" w:rsidRPr="00D91D32">
              <w:rPr>
                <w:sz w:val="18"/>
                <w:szCs w:val="18"/>
              </w:rPr>
              <w:t>rwachsenenschwimmkurs / Aquafitness</w:t>
            </w:r>
          </w:p>
          <w:p w14:paraId="60A6D0C5" w14:textId="6FA72FFF" w:rsidR="00D91D32" w:rsidRPr="00D91D32" w:rsidRDefault="00567B22" w:rsidP="00D91D32">
            <w:pPr>
              <w:tabs>
                <w:tab w:val="left" w:pos="3842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888130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</w:t>
            </w:r>
            <w:proofErr w:type="gramStart"/>
            <w:r w:rsidR="00D91D32" w:rsidRPr="00D91D32">
              <w:rPr>
                <w:sz w:val="18"/>
                <w:szCs w:val="18"/>
              </w:rPr>
              <w:t>Nieste</w:t>
            </w:r>
            <w:proofErr w:type="gramEnd"/>
            <w:r w:rsidR="00D91D32" w:rsidRPr="00D91D32">
              <w:rPr>
                <w:sz w:val="18"/>
                <w:szCs w:val="18"/>
              </w:rPr>
              <w:t>, Sportbildungsstätte Sensenstein</w:t>
            </w:r>
            <w:r w:rsidR="00D91D32" w:rsidRPr="00D91D32">
              <w:rPr>
                <w:sz w:val="18"/>
                <w:szCs w:val="18"/>
              </w:rPr>
              <w:tab/>
            </w:r>
            <w:r w:rsidR="002752FD">
              <w:rPr>
                <w:sz w:val="18"/>
                <w:szCs w:val="18"/>
              </w:rPr>
              <w:t xml:space="preserve">          </w:t>
            </w:r>
            <w:r w:rsidR="00D91D32" w:rsidRPr="00D91D32">
              <w:rPr>
                <w:sz w:val="18"/>
                <w:szCs w:val="18"/>
              </w:rPr>
              <w:t>Erwachsenenschwimmkurs / Aquafitness</w:t>
            </w:r>
          </w:p>
          <w:p w14:paraId="7AA41218" w14:textId="77777777" w:rsidR="00D91D32" w:rsidRPr="00D91D32" w:rsidRDefault="00D91D32" w:rsidP="00D91D32">
            <w:pPr>
              <w:spacing w:after="120"/>
              <w:rPr>
                <w:sz w:val="18"/>
                <w:szCs w:val="18"/>
              </w:rPr>
            </w:pPr>
          </w:p>
          <w:p w14:paraId="03571E94" w14:textId="77777777" w:rsidR="00D91D32" w:rsidRPr="00D91D32" w:rsidRDefault="00D91D32" w:rsidP="00D91D32">
            <w:pPr>
              <w:spacing w:after="120"/>
              <w:rPr>
                <w:sz w:val="18"/>
                <w:szCs w:val="18"/>
              </w:rPr>
            </w:pPr>
            <w:r w:rsidRPr="00D91D32">
              <w:rPr>
                <w:sz w:val="18"/>
                <w:szCs w:val="18"/>
              </w:rPr>
              <w:t>Kursart:</w:t>
            </w:r>
            <w:bookmarkStart w:id="0" w:name="_GoBack"/>
            <w:bookmarkEnd w:id="0"/>
          </w:p>
          <w:p w14:paraId="403CD0FB" w14:textId="58A5646B" w:rsidR="00D91D32" w:rsidRPr="00D91D32" w:rsidRDefault="00567B22" w:rsidP="00D91D32">
            <w:pPr>
              <w:tabs>
                <w:tab w:val="left" w:pos="3833"/>
                <w:tab w:val="left" w:pos="4185"/>
                <w:tab w:val="left" w:pos="5676"/>
                <w:tab w:val="left" w:pos="6810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997808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Aquafitness für Schwangere</w:t>
            </w:r>
            <w:r w:rsidR="00D91D32" w:rsidRPr="00D91D32">
              <w:rPr>
                <w:sz w:val="18"/>
                <w:szCs w:val="18"/>
              </w:rPr>
              <w:tab/>
              <w:t xml:space="preserve">           8 Einheiten</w:t>
            </w:r>
            <w:r w:rsidR="00D91D32" w:rsidRPr="00D91D32">
              <w:rPr>
                <w:sz w:val="18"/>
                <w:szCs w:val="18"/>
              </w:rPr>
              <w:tab/>
              <w:t>à 45 min</w:t>
            </w:r>
            <w:r w:rsidR="00D91D32" w:rsidRPr="00D91D32">
              <w:rPr>
                <w:sz w:val="18"/>
                <w:szCs w:val="18"/>
              </w:rPr>
              <w:tab/>
              <w:t>60 €</w:t>
            </w:r>
            <w:r w:rsidR="00D91D32" w:rsidRPr="00D91D32">
              <w:rPr>
                <w:sz w:val="18"/>
                <w:szCs w:val="18"/>
                <w:vertAlign w:val="superscript"/>
              </w:rPr>
              <w:t>*</w:t>
            </w:r>
          </w:p>
          <w:p w14:paraId="782A1661" w14:textId="02B0AC51" w:rsidR="00D91D32" w:rsidRPr="00D91D32" w:rsidRDefault="00567B22" w:rsidP="00D91D32">
            <w:pPr>
              <w:tabs>
                <w:tab w:val="left" w:pos="3833"/>
                <w:tab w:val="left" w:pos="5676"/>
                <w:tab w:val="left" w:pos="6810"/>
                <w:tab w:val="left" w:pos="7094"/>
              </w:tabs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26930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Aquafitness für Jedermann</w:t>
            </w:r>
            <w:r w:rsidR="00D91D32" w:rsidRPr="00D91D32">
              <w:rPr>
                <w:sz w:val="18"/>
                <w:szCs w:val="18"/>
              </w:rPr>
              <w:tab/>
              <w:t xml:space="preserve">           8 Einheiten</w:t>
            </w:r>
            <w:r w:rsidR="00D91D32" w:rsidRPr="00D91D32">
              <w:rPr>
                <w:sz w:val="18"/>
                <w:szCs w:val="18"/>
              </w:rPr>
              <w:tab/>
              <w:t>à 45 min</w:t>
            </w:r>
            <w:r w:rsidR="00D91D32" w:rsidRPr="00D91D32">
              <w:rPr>
                <w:sz w:val="18"/>
                <w:szCs w:val="18"/>
              </w:rPr>
              <w:tab/>
              <w:t>60 €</w:t>
            </w:r>
            <w:r w:rsidR="00D91D32" w:rsidRPr="00D91D32">
              <w:rPr>
                <w:sz w:val="18"/>
                <w:szCs w:val="18"/>
                <w:vertAlign w:val="superscript"/>
              </w:rPr>
              <w:t>*</w:t>
            </w:r>
          </w:p>
          <w:p w14:paraId="01A98858" w14:textId="661AD9FE" w:rsidR="00D91D32" w:rsidRPr="00831542" w:rsidRDefault="00567B22" w:rsidP="00D91D32">
            <w:pPr>
              <w:tabs>
                <w:tab w:val="left" w:pos="3834"/>
              </w:tabs>
              <w:spacing w:line="240" w:lineRule="exact"/>
              <w:rPr>
                <w:sz w:val="18"/>
                <w:szCs w:val="18"/>
                <w:vertAlign w:val="superscript"/>
              </w:rPr>
            </w:pPr>
            <w:sdt>
              <w:sdtPr>
                <w:rPr>
                  <w:sz w:val="18"/>
                  <w:szCs w:val="18"/>
                </w:rPr>
                <w:id w:val="377850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91D32" w:rsidRPr="00D91D3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91D32" w:rsidRPr="00D91D32">
              <w:rPr>
                <w:sz w:val="18"/>
                <w:szCs w:val="18"/>
              </w:rPr>
              <w:t xml:space="preserve"> Erwachsenenschwimmkurs</w:t>
            </w:r>
            <w:r w:rsidR="00D91D32" w:rsidRPr="00D91D32">
              <w:rPr>
                <w:sz w:val="18"/>
                <w:szCs w:val="18"/>
              </w:rPr>
              <w:tab/>
              <w:t xml:space="preserve">           auf Anfrage</w:t>
            </w:r>
          </w:p>
          <w:p w14:paraId="29F0CEAC" w14:textId="77777777" w:rsidR="00503063" w:rsidRDefault="00503063" w:rsidP="00831542">
            <w:pPr>
              <w:spacing w:line="240" w:lineRule="exact"/>
              <w:rPr>
                <w:sz w:val="18"/>
                <w:szCs w:val="18"/>
              </w:rPr>
            </w:pPr>
          </w:p>
          <w:p w14:paraId="2991D05C" w14:textId="14C0224E" w:rsidR="00483ED9" w:rsidRPr="00831542" w:rsidRDefault="000A43C0" w:rsidP="00831542">
            <w:pPr>
              <w:spacing w:line="240" w:lineRule="exact"/>
              <w:rPr>
                <w:sz w:val="18"/>
                <w:szCs w:val="18"/>
              </w:rPr>
            </w:pPr>
            <w:r w:rsidRPr="00831542">
              <w:rPr>
                <w:sz w:val="18"/>
                <w:szCs w:val="18"/>
              </w:rPr>
              <w:t>* zuzüglich Eintrittsgeld</w:t>
            </w:r>
          </w:p>
          <w:p w14:paraId="5DD5131F" w14:textId="7137A5A2" w:rsidR="00831542" w:rsidRPr="00831542" w:rsidRDefault="00831542" w:rsidP="00831542">
            <w:pPr>
              <w:spacing w:line="240" w:lineRule="exact"/>
              <w:rPr>
                <w:sz w:val="18"/>
                <w:szCs w:val="18"/>
              </w:rPr>
            </w:pPr>
          </w:p>
          <w:p w14:paraId="408F3BD1" w14:textId="296B794D" w:rsidR="00831542" w:rsidRPr="00831542" w:rsidRDefault="00831542" w:rsidP="0058272A">
            <w:pPr>
              <w:rPr>
                <w:sz w:val="18"/>
                <w:szCs w:val="18"/>
              </w:rPr>
            </w:pPr>
            <w:r w:rsidRPr="00831542">
              <w:rPr>
                <w:sz w:val="18"/>
                <w:szCs w:val="18"/>
              </w:rPr>
              <w:t>Besondere Wünsche_______________________________________________________________________________</w:t>
            </w:r>
          </w:p>
        </w:tc>
      </w:tr>
      <w:tr w:rsidR="00F75CBC" w:rsidRPr="00186A3A" w14:paraId="64DDAC58" w14:textId="77777777" w:rsidTr="000A43C0">
        <w:trPr>
          <w:trHeight w:val="227"/>
          <w:jc w:val="center"/>
        </w:trPr>
        <w:tc>
          <w:tcPr>
            <w:tcW w:w="998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242D4CA3" w14:textId="77777777" w:rsidR="00503063" w:rsidRDefault="00503063" w:rsidP="00F75CBC">
            <w:pPr>
              <w:tabs>
                <w:tab w:val="left" w:pos="858"/>
              </w:tabs>
            </w:pPr>
          </w:p>
          <w:p w14:paraId="7837E57D" w14:textId="6A88FBB5" w:rsidR="00F75CBC" w:rsidRDefault="00F75CBC" w:rsidP="00F75CBC">
            <w:pPr>
              <w:tabs>
                <w:tab w:val="left" w:pos="858"/>
              </w:tabs>
            </w:pPr>
            <w:r>
              <w:t xml:space="preserve">Name: </w:t>
            </w:r>
            <w:sdt>
              <w:sdtPr>
                <w:alias w:val="Vor- und Nachname eintragen"/>
                <w:tag w:val="Name hier eintragen"/>
                <w:id w:val="952447129"/>
                <w:lock w:val="sdtContentLocked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/>
            </w:sdt>
          </w:p>
          <w:p w14:paraId="2E0AD8AA" w14:textId="77777777" w:rsidR="00F75CBC" w:rsidRDefault="00F75CBC" w:rsidP="00F75CBC">
            <w:pPr>
              <w:tabs>
                <w:tab w:val="left" w:pos="858"/>
              </w:tabs>
            </w:pPr>
          </w:p>
          <w:p w14:paraId="046E13EB" w14:textId="25DDE5BD" w:rsidR="00F75CBC" w:rsidRDefault="007D2BFC" w:rsidP="00F75CBC">
            <w:pPr>
              <w:tabs>
                <w:tab w:val="left" w:pos="858"/>
              </w:tabs>
            </w:pPr>
            <w:r>
              <w:t>Geb. Datum</w:t>
            </w:r>
            <w:r w:rsidR="00F75CBC">
              <w:t xml:space="preserve">: </w:t>
            </w:r>
            <w:sdt>
              <w:sdtPr>
                <w:alias w:val="Geburtsdatum auswählen"/>
                <w:tag w:val="Geburtsdatum auswählen"/>
                <w:id w:val="82419108"/>
                <w:placeholder>
                  <w:docPart w:val="7C79DD65820440F2AAEAC48A8F8CD1A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/>
            </w:sdt>
          </w:p>
          <w:p w14:paraId="04E4B693" w14:textId="77777777" w:rsidR="00F75CBC" w:rsidRDefault="00F75CBC" w:rsidP="00F75CBC">
            <w:pPr>
              <w:tabs>
                <w:tab w:val="left" w:pos="858"/>
              </w:tabs>
            </w:pPr>
          </w:p>
          <w:p w14:paraId="3600ADDB" w14:textId="6AC9857D" w:rsidR="00F75CBC" w:rsidRDefault="00F75CBC" w:rsidP="00F75CBC">
            <w:pPr>
              <w:tabs>
                <w:tab w:val="left" w:pos="858"/>
              </w:tabs>
            </w:pPr>
            <w:r>
              <w:t xml:space="preserve">Straße: </w:t>
            </w:r>
            <w:sdt>
              <w:sdtPr>
                <w:alias w:val="hier den Straßennamen eintragen"/>
                <w:tag w:val="hier den Straßennamen eintragen"/>
                <w:id w:val="827249397"/>
                <w:placeholder>
                  <w:docPart w:val="6560639025E242C2AAF1786E66D8F661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/>
            </w:sdt>
          </w:p>
          <w:p w14:paraId="38597121" w14:textId="7024B789" w:rsidR="00F75CBC" w:rsidRDefault="00F75CBC" w:rsidP="00F75CBC">
            <w:pPr>
              <w:tabs>
                <w:tab w:val="left" w:pos="858"/>
              </w:tabs>
            </w:pPr>
          </w:p>
          <w:p w14:paraId="2EAEFE1C" w14:textId="331DE5E6" w:rsidR="00F75CBC" w:rsidRDefault="00F75CBC" w:rsidP="00F75CBC">
            <w:pPr>
              <w:tabs>
                <w:tab w:val="left" w:pos="858"/>
              </w:tabs>
            </w:pPr>
            <w:r>
              <w:t xml:space="preserve">Postleitzahl: </w:t>
            </w:r>
            <w:sdt>
              <w:sdtPr>
                <w:alias w:val="5 stellige Postleitzahl eintragen"/>
                <w:tag w:val="5 stelligen"/>
                <w:id w:val="-370620916"/>
                <w:placeholder>
                  <w:docPart w:val="D6CB6AED0B9A477FA38995788D4DFA6C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/>
            </w:sdt>
            <w:r w:rsidR="00B9585D">
              <w:t xml:space="preserve">                </w:t>
            </w:r>
            <w:r w:rsidR="00004E77">
              <w:t xml:space="preserve">Ort: </w:t>
            </w:r>
            <w:sdt>
              <w:sdtPr>
                <w:alias w:val="hier den Ortsnamen eingeben"/>
                <w:tag w:val="hier den Ortsnamen eingeben"/>
                <w:id w:val="830342806"/>
                <w:placeholder>
                  <w:docPart w:val="A2270D6175F84DC7A43AFE29CEFC3F86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/>
            </w:sdt>
          </w:p>
          <w:p w14:paraId="2F0729B9" w14:textId="3EE4AD5C" w:rsidR="00004E77" w:rsidRDefault="00004E77" w:rsidP="00F75CBC">
            <w:pPr>
              <w:tabs>
                <w:tab w:val="left" w:pos="858"/>
              </w:tabs>
            </w:pPr>
          </w:p>
          <w:p w14:paraId="65DB6615" w14:textId="6B3E27CB" w:rsidR="00004E77" w:rsidRDefault="00004E77" w:rsidP="00F75CBC">
            <w:pPr>
              <w:tabs>
                <w:tab w:val="left" w:pos="858"/>
              </w:tabs>
            </w:pPr>
            <w:r>
              <w:t xml:space="preserve">Telefonnummer/ Notfallnummer: </w:t>
            </w:r>
            <w:sdt>
              <w:sdtPr>
                <w:alias w:val="bitte unbedingt die Notfallnummer/ Mobilnummer eintragen"/>
                <w:tag w:val="bitte unbedingt die Notfallnummer/ Mobilnummer eintragen"/>
                <w:id w:val="-114141627"/>
                <w:placeholder>
                  <w:docPart w:val="168E4835FA3946368124601439CF2E56"/>
                </w:placeholder>
                <w:showingPlcHdr/>
                <w:comboBox>
                  <w:listItem w:value="Wählen Sie ein Element aus."/>
                </w:comboBox>
              </w:sdtPr>
              <w:sdtEndPr/>
              <w:sdtContent/>
            </w:sdt>
          </w:p>
          <w:p w14:paraId="1B29D7CF" w14:textId="2F48D420" w:rsidR="00B9585D" w:rsidRDefault="00B9585D" w:rsidP="00F75CBC">
            <w:pPr>
              <w:tabs>
                <w:tab w:val="left" w:pos="858"/>
              </w:tabs>
            </w:pPr>
          </w:p>
          <w:p w14:paraId="1EB47145" w14:textId="77777777" w:rsidR="00F75CBC" w:rsidRDefault="00B9585D" w:rsidP="00B9585D">
            <w:pPr>
              <w:tabs>
                <w:tab w:val="left" w:pos="858"/>
              </w:tabs>
            </w:pPr>
            <w:r>
              <w:t>E-Mail</w:t>
            </w:r>
            <w:sdt>
              <w:sdtPr>
                <w:alias w:val="E-Mailadresse"/>
                <w:tag w:val="E-Mailadresse"/>
                <w:id w:val="939569325"/>
                <w:placeholder>
                  <w:docPart w:val="090F6226A0D04A9894B9378771598167"/>
                </w:placeholder>
                <w:showingPlcHdr/>
              </w:sdtPr>
              <w:sdtEndPr/>
              <w:sdtContent>
                <w:r w:rsidRPr="00CA08A6">
                  <w:rPr>
                    <w:rStyle w:val="Platzhaltertext"/>
                  </w:rPr>
                  <w:t>.</w:t>
                </w:r>
              </w:sdtContent>
            </w:sdt>
          </w:p>
          <w:p w14:paraId="03D0563C" w14:textId="77777777" w:rsidR="00503063" w:rsidRDefault="00503063" w:rsidP="00B9585D">
            <w:pPr>
              <w:tabs>
                <w:tab w:val="left" w:pos="858"/>
              </w:tabs>
            </w:pPr>
          </w:p>
          <w:p w14:paraId="22EFCECF" w14:textId="0B6A306C" w:rsidR="00503063" w:rsidRDefault="00503063" w:rsidP="00B9585D">
            <w:pPr>
              <w:tabs>
                <w:tab w:val="left" w:pos="858"/>
              </w:tabs>
            </w:pPr>
          </w:p>
        </w:tc>
      </w:tr>
      <w:tr w:rsidR="00E723E1" w:rsidRPr="00186A3A" w14:paraId="1D22514D" w14:textId="77777777" w:rsidTr="000A43C0">
        <w:trPr>
          <w:trHeight w:val="227"/>
          <w:jc w:val="center"/>
        </w:trPr>
        <w:tc>
          <w:tcPr>
            <w:tcW w:w="9988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1E5A621B" w14:textId="5C4FF641" w:rsidR="00E723E1" w:rsidRDefault="00567B22" w:rsidP="00831542">
            <w:pPr>
              <w:spacing w:line="240" w:lineRule="exact"/>
            </w:pPr>
            <w:sdt>
              <w:sdtPr>
                <w:id w:val="2873315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723E1" w:rsidRPr="00582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3E1">
              <w:t xml:space="preserve"> </w:t>
            </w:r>
            <w:r w:rsidR="00E723E1" w:rsidRPr="006B0338">
              <w:t>Ich habe die AGB gelesen und akzeptiert</w:t>
            </w:r>
            <w:r w:rsidR="009234E9" w:rsidRPr="009234E9">
              <w:t>.</w:t>
            </w:r>
            <w:r w:rsidR="009234E9">
              <w:t xml:space="preserve"> </w:t>
            </w:r>
            <w:r w:rsidR="009234E9" w:rsidRPr="009234E9">
              <w:t>Bei Kursantritt werden diese automatisch anerkannt.</w:t>
            </w:r>
          </w:p>
          <w:p w14:paraId="338F583D" w14:textId="77777777" w:rsidR="00503063" w:rsidRPr="006B0338" w:rsidRDefault="00503063" w:rsidP="00831542">
            <w:pPr>
              <w:spacing w:line="240" w:lineRule="exact"/>
            </w:pPr>
          </w:p>
          <w:p w14:paraId="48D2321F" w14:textId="77777777" w:rsidR="00E723E1" w:rsidRDefault="00E723E1" w:rsidP="00E723E1">
            <w:r w:rsidRPr="006B0338">
              <w:t>Die Kursgebühren sind nach der ersten Kursstunde in bar zu entrichten.</w:t>
            </w:r>
          </w:p>
          <w:p w14:paraId="0C726F3E" w14:textId="322176AA" w:rsidR="00503063" w:rsidRPr="00186A3A" w:rsidRDefault="00503063" w:rsidP="00E723E1"/>
        </w:tc>
      </w:tr>
      <w:tr w:rsidR="00E723E1" w:rsidRPr="00186A3A" w14:paraId="18FFB3FD" w14:textId="77777777" w:rsidTr="00B371DF">
        <w:trPr>
          <w:trHeight w:val="18"/>
          <w:jc w:val="center"/>
        </w:trPr>
        <w:tc>
          <w:tcPr>
            <w:tcW w:w="9988" w:type="dxa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724C8C96" w14:textId="2495B71D" w:rsidR="009234E9" w:rsidRDefault="00004E77" w:rsidP="00B371DF">
            <w:pPr>
              <w:tabs>
                <w:tab w:val="left" w:pos="2880"/>
              </w:tabs>
            </w:pPr>
            <w:r>
              <w:t>D</w:t>
            </w:r>
            <w:r w:rsidR="00B371DF">
              <w:t>a</w:t>
            </w:r>
            <w:r>
              <w:t>tum</w:t>
            </w:r>
            <w:sdt>
              <w:sdtPr>
                <w:id w:val="-1234390484"/>
                <w:placeholder>
                  <w:docPart w:val="8DBAE44843764686B6443D3C0B150A8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322BA">
                  <w:rPr>
                    <w:rStyle w:val="Platzhaltertext"/>
                  </w:rPr>
                  <w:t>hier das aktuelle Datum eingeben</w:t>
                </w:r>
                <w:r w:rsidR="000322BA" w:rsidRPr="00993D9B">
                  <w:rPr>
                    <w:rStyle w:val="Platzhaltertext"/>
                  </w:rPr>
                  <w:t>.</w:t>
                </w:r>
              </w:sdtContent>
            </w:sdt>
            <w:r w:rsidR="000322BA">
              <w:t xml:space="preserve">   </w:t>
            </w:r>
          </w:p>
          <w:p w14:paraId="1699C7E1" w14:textId="3E4568E7" w:rsidR="009234E9" w:rsidRDefault="009234E9" w:rsidP="00B371DF">
            <w:pPr>
              <w:tabs>
                <w:tab w:val="left" w:pos="2880"/>
              </w:tabs>
            </w:pPr>
          </w:p>
          <w:p w14:paraId="07D645D4" w14:textId="42419CAC" w:rsidR="00AA0ED2" w:rsidRDefault="00AA0ED2" w:rsidP="00B371DF">
            <w:pPr>
              <w:tabs>
                <w:tab w:val="left" w:pos="2880"/>
              </w:tabs>
            </w:pPr>
          </w:p>
          <w:p w14:paraId="6A245756" w14:textId="77777777" w:rsidR="00AA0ED2" w:rsidRDefault="00AA0ED2" w:rsidP="00B371DF">
            <w:pPr>
              <w:tabs>
                <w:tab w:val="left" w:pos="2880"/>
              </w:tabs>
            </w:pPr>
          </w:p>
          <w:p w14:paraId="1BF82066" w14:textId="75BE9F06" w:rsidR="00004E77" w:rsidRPr="00004E77" w:rsidRDefault="009234E9" w:rsidP="00AA0ED2">
            <w:pPr>
              <w:tabs>
                <w:tab w:val="left" w:pos="2880"/>
              </w:tabs>
            </w:pPr>
            <w:r>
              <w:t>Unterschrift</w:t>
            </w:r>
            <w:sdt>
              <w:sdtPr>
                <w:alias w:val="Unterschrift "/>
                <w:tag w:val="Bilddatei einfügen"/>
                <w:id w:val="1525826069"/>
                <w:showingPlcHdr/>
                <w:picture/>
              </w:sdtPr>
              <w:sdtEndPr/>
              <w:sdtContent/>
            </w:sdt>
            <w:proofErr w:type="gramStart"/>
            <w:r>
              <w:t xml:space="preserve">   </w:t>
            </w:r>
            <w:r w:rsidR="00D91D32" w:rsidRPr="00D91D32">
              <w:rPr>
                <w:sz w:val="16"/>
                <w:szCs w:val="16"/>
              </w:rPr>
              <w:t>(</w:t>
            </w:r>
            <w:proofErr w:type="gramEnd"/>
            <w:r w:rsidR="00D91D32" w:rsidRPr="00D91D32">
              <w:rPr>
                <w:sz w:val="16"/>
                <w:szCs w:val="16"/>
              </w:rPr>
              <w:t>bei elektronischer Übermittlung ist diese Anmeldung auch ohne Unterschrift gültig</w:t>
            </w:r>
            <w:r w:rsidR="00AA0ED2">
              <w:rPr>
                <w:sz w:val="16"/>
                <w:szCs w:val="16"/>
              </w:rPr>
              <w:t>)</w:t>
            </w:r>
          </w:p>
        </w:tc>
      </w:tr>
      <w:tr w:rsidR="00B371DF" w:rsidRPr="00186A3A" w14:paraId="0ADBDBFA" w14:textId="77777777" w:rsidTr="006B0338">
        <w:trPr>
          <w:trHeight w:val="18"/>
          <w:jc w:val="center"/>
        </w:trPr>
        <w:tc>
          <w:tcPr>
            <w:tcW w:w="9988" w:type="dxa"/>
            <w:tcBorders>
              <w:left w:val="single" w:sz="18" w:space="0" w:color="147ABD" w:themeColor="accent1"/>
              <w:bottom w:val="single" w:sz="12" w:space="0" w:color="147ABD" w:themeColor="accent1"/>
              <w:right w:val="single" w:sz="18" w:space="0" w:color="147ABD" w:themeColor="accent1"/>
            </w:tcBorders>
          </w:tcPr>
          <w:p w14:paraId="3A7A8F65" w14:textId="77777777" w:rsidR="00B371DF" w:rsidRDefault="00B371DF" w:rsidP="00E723E1">
            <w:pPr>
              <w:pStyle w:val="NormalHell"/>
              <w:jc w:val="left"/>
              <w:rPr>
                <w:i w:val="0"/>
                <w:iCs/>
              </w:rPr>
            </w:pPr>
          </w:p>
        </w:tc>
      </w:tr>
    </w:tbl>
    <w:p w14:paraId="24A8A21A" w14:textId="77777777" w:rsidR="004B123B" w:rsidRPr="00186A3A" w:rsidRDefault="004B123B" w:rsidP="00C644E7"/>
    <w:sectPr w:rsidR="004B123B" w:rsidRPr="00186A3A" w:rsidSect="00203BE2">
      <w:headerReference w:type="default" r:id="rId11"/>
      <w:footerReference w:type="default" r:id="rId12"/>
      <w:pgSz w:w="11906" w:h="16838" w:code="9"/>
      <w:pgMar w:top="936" w:right="936" w:bottom="936" w:left="936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1E0E" w14:textId="77777777" w:rsidR="00567B22" w:rsidRDefault="00567B22" w:rsidP="00DC5D31">
      <w:r>
        <w:separator/>
      </w:r>
    </w:p>
  </w:endnote>
  <w:endnote w:type="continuationSeparator" w:id="0">
    <w:p w14:paraId="0743FB4C" w14:textId="77777777" w:rsidR="00567B22" w:rsidRDefault="00567B22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9CBC" w14:textId="77777777" w:rsidR="0079439E" w:rsidRPr="004B7D4C" w:rsidRDefault="0079439E" w:rsidP="0079439E">
    <w:pPr>
      <w:pStyle w:val="Fuzeile"/>
      <w:jc w:val="center"/>
      <w:rPr>
        <w:sz w:val="16"/>
        <w:szCs w:val="16"/>
      </w:rPr>
    </w:pPr>
    <w:r w:rsidRPr="004B7D4C">
      <w:rPr>
        <w:sz w:val="16"/>
        <w:szCs w:val="16"/>
      </w:rPr>
      <w:t xml:space="preserve">Schwimmschule </w:t>
    </w:r>
    <w:r w:rsidRPr="004B7D4C">
      <w:rPr>
        <w:b/>
        <w:sz w:val="16"/>
        <w:szCs w:val="16"/>
      </w:rPr>
      <w:t>Die kleinen Piraten</w:t>
    </w:r>
    <w:r w:rsidRPr="004B7D4C">
      <w:rPr>
        <w:sz w:val="16"/>
        <w:szCs w:val="16"/>
      </w:rPr>
      <w:t xml:space="preserve"> | Inhaber: Andreas von Hobe * Ulmenwe</w:t>
    </w:r>
    <w:r>
      <w:rPr>
        <w:sz w:val="16"/>
        <w:szCs w:val="16"/>
      </w:rPr>
      <w:t>g</w:t>
    </w:r>
    <w:r w:rsidRPr="004B7D4C">
      <w:rPr>
        <w:sz w:val="16"/>
        <w:szCs w:val="16"/>
      </w:rPr>
      <w:t xml:space="preserve"> 3 * D-34379 Calden</w:t>
    </w:r>
  </w:p>
  <w:p w14:paraId="17B78BA0" w14:textId="77777777" w:rsidR="0079439E" w:rsidRPr="004B7D4C" w:rsidRDefault="0079439E" w:rsidP="0079439E">
    <w:pPr>
      <w:pStyle w:val="Fuzeile"/>
      <w:jc w:val="center"/>
      <w:rPr>
        <w:sz w:val="16"/>
        <w:szCs w:val="16"/>
      </w:rPr>
    </w:pPr>
    <w:r w:rsidRPr="004B7D4C">
      <w:rPr>
        <w:sz w:val="16"/>
        <w:szCs w:val="16"/>
      </w:rPr>
      <w:t xml:space="preserve">Tel.: 05677/9210245 | Fax: 05677/9210247 | </w:t>
    </w:r>
    <w:proofErr w:type="gramStart"/>
    <w:r w:rsidRPr="004B7D4C">
      <w:rPr>
        <w:sz w:val="16"/>
        <w:szCs w:val="16"/>
      </w:rPr>
      <w:t>Mobil</w:t>
    </w:r>
    <w:proofErr w:type="gramEnd"/>
    <w:r w:rsidRPr="004B7D4C">
      <w:rPr>
        <w:sz w:val="16"/>
        <w:szCs w:val="16"/>
      </w:rPr>
      <w:t xml:space="preserve">: 0152/58388217 | </w:t>
    </w:r>
    <w:proofErr w:type="spellStart"/>
    <w:r w:rsidRPr="004B7D4C">
      <w:rPr>
        <w:sz w:val="16"/>
        <w:szCs w:val="16"/>
      </w:rPr>
      <w:t>e-mail</w:t>
    </w:r>
    <w:proofErr w:type="spellEnd"/>
    <w:r w:rsidRPr="004B7D4C">
      <w:rPr>
        <w:sz w:val="16"/>
        <w:szCs w:val="16"/>
      </w:rPr>
      <w:t>: info@die-kleinen-piraten.de</w:t>
    </w:r>
  </w:p>
  <w:p w14:paraId="77743CDB" w14:textId="77777777" w:rsidR="0079439E" w:rsidRDefault="0079439E" w:rsidP="0079439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E670" w14:textId="77777777" w:rsidR="00567B22" w:rsidRDefault="00567B22" w:rsidP="00DC5D31">
      <w:r>
        <w:separator/>
      </w:r>
    </w:p>
  </w:footnote>
  <w:footnote w:type="continuationSeparator" w:id="0">
    <w:p w14:paraId="54EE2AC1" w14:textId="77777777" w:rsidR="00567B22" w:rsidRDefault="00567B22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4BF" w14:textId="77777777" w:rsidR="000A43C0" w:rsidRDefault="000A43C0" w:rsidP="00BB0B12">
    <w:pPr>
      <w:pStyle w:val="Kopfzeile"/>
      <w:jc w:val="right"/>
    </w:pPr>
  </w:p>
  <w:p w14:paraId="5E9A1936" w14:textId="77777777" w:rsidR="000A43C0" w:rsidRDefault="000A43C0" w:rsidP="00BB0B12">
    <w:pPr>
      <w:pStyle w:val="Kopfzeile"/>
      <w:jc w:val="right"/>
    </w:pPr>
  </w:p>
  <w:p w14:paraId="58C6270C" w14:textId="77777777" w:rsidR="00BB0B12" w:rsidRDefault="00BB0B12" w:rsidP="00BB0B1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4EB467B" wp14:editId="40FBA763">
          <wp:simplePos x="0" y="0"/>
          <wp:positionH relativeFrom="margin">
            <wp:posOffset>4434205</wp:posOffset>
          </wp:positionH>
          <wp:positionV relativeFrom="page">
            <wp:posOffset>323850</wp:posOffset>
          </wp:positionV>
          <wp:extent cx="784860" cy="65341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4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3C0">
      <w:t>Schwimmschule</w:t>
    </w:r>
  </w:p>
  <w:p w14:paraId="44D4EFEB" w14:textId="77777777" w:rsidR="000A43C0" w:rsidRDefault="000A43C0" w:rsidP="00BB0B12">
    <w:pPr>
      <w:pStyle w:val="Kopfzeile"/>
      <w:jc w:val="right"/>
    </w:pPr>
    <w:r>
      <w:t>Die kleinen Piraten</w:t>
    </w:r>
  </w:p>
  <w:p w14:paraId="3804EE2D" w14:textId="77777777" w:rsidR="000A43C0" w:rsidRDefault="000A43C0" w:rsidP="00BB0B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F7BD6"/>
    <w:multiLevelType w:val="hybridMultilevel"/>
    <w:tmpl w:val="0B94A70C"/>
    <w:lvl w:ilvl="0" w:tplc="04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2"/>
    <w:rsid w:val="00004E77"/>
    <w:rsid w:val="00032177"/>
    <w:rsid w:val="000322BA"/>
    <w:rsid w:val="0008115A"/>
    <w:rsid w:val="00092E42"/>
    <w:rsid w:val="000A43C0"/>
    <w:rsid w:val="000A673A"/>
    <w:rsid w:val="000B3E71"/>
    <w:rsid w:val="000E3158"/>
    <w:rsid w:val="000E7613"/>
    <w:rsid w:val="000F23C5"/>
    <w:rsid w:val="000F44BA"/>
    <w:rsid w:val="00115B37"/>
    <w:rsid w:val="00186A3A"/>
    <w:rsid w:val="00203BE2"/>
    <w:rsid w:val="00204FAB"/>
    <w:rsid w:val="00211B27"/>
    <w:rsid w:val="0023675D"/>
    <w:rsid w:val="00245AA2"/>
    <w:rsid w:val="002752FD"/>
    <w:rsid w:val="002A0D78"/>
    <w:rsid w:val="002D03A2"/>
    <w:rsid w:val="00333781"/>
    <w:rsid w:val="00354439"/>
    <w:rsid w:val="003B7552"/>
    <w:rsid w:val="003C602C"/>
    <w:rsid w:val="003C6F35"/>
    <w:rsid w:val="003C6F53"/>
    <w:rsid w:val="003E6648"/>
    <w:rsid w:val="00415899"/>
    <w:rsid w:val="00425288"/>
    <w:rsid w:val="004839FF"/>
    <w:rsid w:val="00483ED9"/>
    <w:rsid w:val="004A2B14"/>
    <w:rsid w:val="004A312A"/>
    <w:rsid w:val="004B123B"/>
    <w:rsid w:val="004B2108"/>
    <w:rsid w:val="004C5C11"/>
    <w:rsid w:val="004F681B"/>
    <w:rsid w:val="004F6C14"/>
    <w:rsid w:val="00503063"/>
    <w:rsid w:val="005120B5"/>
    <w:rsid w:val="00515C2B"/>
    <w:rsid w:val="00527480"/>
    <w:rsid w:val="00540B11"/>
    <w:rsid w:val="00551E08"/>
    <w:rsid w:val="005618A8"/>
    <w:rsid w:val="005640E4"/>
    <w:rsid w:val="00567B22"/>
    <w:rsid w:val="00574899"/>
    <w:rsid w:val="005755E1"/>
    <w:rsid w:val="0058272A"/>
    <w:rsid w:val="005B5C84"/>
    <w:rsid w:val="005E164C"/>
    <w:rsid w:val="005F34E0"/>
    <w:rsid w:val="00671C4C"/>
    <w:rsid w:val="006B0338"/>
    <w:rsid w:val="006B4992"/>
    <w:rsid w:val="006D077E"/>
    <w:rsid w:val="006E3C43"/>
    <w:rsid w:val="006E68EE"/>
    <w:rsid w:val="006F220A"/>
    <w:rsid w:val="006F681D"/>
    <w:rsid w:val="00713D96"/>
    <w:rsid w:val="00716614"/>
    <w:rsid w:val="00721E9B"/>
    <w:rsid w:val="00761D56"/>
    <w:rsid w:val="00774456"/>
    <w:rsid w:val="00782E93"/>
    <w:rsid w:val="00785002"/>
    <w:rsid w:val="0079439E"/>
    <w:rsid w:val="0079681F"/>
    <w:rsid w:val="007A2787"/>
    <w:rsid w:val="007D2BFC"/>
    <w:rsid w:val="007E7417"/>
    <w:rsid w:val="00803B6B"/>
    <w:rsid w:val="008121DA"/>
    <w:rsid w:val="008245A5"/>
    <w:rsid w:val="00825295"/>
    <w:rsid w:val="00831542"/>
    <w:rsid w:val="008351AF"/>
    <w:rsid w:val="008424EB"/>
    <w:rsid w:val="008E4B7A"/>
    <w:rsid w:val="009234E9"/>
    <w:rsid w:val="00925CF7"/>
    <w:rsid w:val="00933BAD"/>
    <w:rsid w:val="00943386"/>
    <w:rsid w:val="009437BC"/>
    <w:rsid w:val="00947D97"/>
    <w:rsid w:val="009551DC"/>
    <w:rsid w:val="00972235"/>
    <w:rsid w:val="009A12CB"/>
    <w:rsid w:val="009B61C4"/>
    <w:rsid w:val="009D044D"/>
    <w:rsid w:val="00A025D4"/>
    <w:rsid w:val="00A05B52"/>
    <w:rsid w:val="00A46882"/>
    <w:rsid w:val="00A55C79"/>
    <w:rsid w:val="00A64A0F"/>
    <w:rsid w:val="00A860BB"/>
    <w:rsid w:val="00AA0ED2"/>
    <w:rsid w:val="00AD5B55"/>
    <w:rsid w:val="00AE7331"/>
    <w:rsid w:val="00B14394"/>
    <w:rsid w:val="00B17BC2"/>
    <w:rsid w:val="00B26E49"/>
    <w:rsid w:val="00B371DF"/>
    <w:rsid w:val="00B51027"/>
    <w:rsid w:val="00B726F7"/>
    <w:rsid w:val="00B9585D"/>
    <w:rsid w:val="00BA681C"/>
    <w:rsid w:val="00BB0B12"/>
    <w:rsid w:val="00BB33CE"/>
    <w:rsid w:val="00BC0C1D"/>
    <w:rsid w:val="00C16B38"/>
    <w:rsid w:val="00C45381"/>
    <w:rsid w:val="00C644E7"/>
    <w:rsid w:val="00C6523B"/>
    <w:rsid w:val="00CB6656"/>
    <w:rsid w:val="00CB6E55"/>
    <w:rsid w:val="00CC0A67"/>
    <w:rsid w:val="00CD617B"/>
    <w:rsid w:val="00CF24A6"/>
    <w:rsid w:val="00D16860"/>
    <w:rsid w:val="00D45421"/>
    <w:rsid w:val="00D91D32"/>
    <w:rsid w:val="00DA526E"/>
    <w:rsid w:val="00DC5D31"/>
    <w:rsid w:val="00E368C0"/>
    <w:rsid w:val="00E436E9"/>
    <w:rsid w:val="00E5035D"/>
    <w:rsid w:val="00E615E1"/>
    <w:rsid w:val="00E61CBD"/>
    <w:rsid w:val="00E723E1"/>
    <w:rsid w:val="00E97C00"/>
    <w:rsid w:val="00EA784E"/>
    <w:rsid w:val="00EB50F0"/>
    <w:rsid w:val="00EC159C"/>
    <w:rsid w:val="00ED5FDF"/>
    <w:rsid w:val="00F25124"/>
    <w:rsid w:val="00F50B25"/>
    <w:rsid w:val="00F71B22"/>
    <w:rsid w:val="00F74868"/>
    <w:rsid w:val="00F7528E"/>
    <w:rsid w:val="00F75CBC"/>
    <w:rsid w:val="00FA44EA"/>
    <w:rsid w:val="00FE263D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23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933BAD"/>
  </w:style>
  <w:style w:type="paragraph" w:styleId="berschrift1">
    <w:name w:val="heading 1"/>
    <w:basedOn w:val="Titel"/>
    <w:next w:val="Standard"/>
    <w:link w:val="berschrift1Zchn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A860BB"/>
    <w:pPr>
      <w:outlineLvl w:val="1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Fett">
    <w:name w:val="Strong"/>
    <w:basedOn w:val="Absatz-Standardschriftar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KeinLeerraum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5295"/>
  </w:style>
  <w:style w:type="paragraph" w:styleId="Fuzeile">
    <w:name w:val="footer"/>
    <w:basedOn w:val="Standard"/>
    <w:link w:val="FuzeileZchn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295"/>
  </w:style>
  <w:style w:type="character" w:customStyle="1" w:styleId="Hell">
    <w:name w:val="Hell"/>
    <w:basedOn w:val="Absatz-Standardschriftart"/>
    <w:uiPriority w:val="23"/>
    <w:qFormat/>
    <w:rsid w:val="00CF24A6"/>
    <w:rPr>
      <w:color w:val="353535" w:themeColor="text2"/>
      <w:sz w:val="18"/>
    </w:rPr>
  </w:style>
  <w:style w:type="paragraph" w:customStyle="1" w:styleId="Unterstreichung">
    <w:name w:val="Unterstreichung"/>
    <w:basedOn w:val="Standard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tzhaltertext">
    <w:name w:val="Placeholder Text"/>
    <w:basedOn w:val="Absatz-Standardschriftart"/>
    <w:uiPriority w:val="99"/>
    <w:semiHidden/>
    <w:rsid w:val="007A278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825295"/>
    <w:rPr>
      <w:b/>
      <w:caps/>
    </w:rPr>
  </w:style>
  <w:style w:type="paragraph" w:customStyle="1" w:styleId="NormalZentriert">
    <w:name w:val="Normal – Zentriert"/>
    <w:basedOn w:val="Standard"/>
    <w:qFormat/>
    <w:rsid w:val="00C644E7"/>
    <w:pPr>
      <w:spacing w:after="120"/>
      <w:jc w:val="center"/>
    </w:pPr>
    <w:rPr>
      <w:sz w:val="18"/>
    </w:rPr>
  </w:style>
  <w:style w:type="paragraph" w:customStyle="1" w:styleId="NormalHell">
    <w:name w:val="Normal – Hell"/>
    <w:basedOn w:val="Standard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Listenabsatz">
    <w:name w:val="List Paragraph"/>
    <w:basedOn w:val="Standard"/>
    <w:uiPriority w:val="34"/>
    <w:qFormat/>
    <w:rsid w:val="000A43C0"/>
    <w:pPr>
      <w:spacing w:after="20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\AppData\Roaming\Microsoft\Templates\Ausflugs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E38D4-8632-4966-AAF3-E540CCC74044}"/>
      </w:docPartPr>
      <w:docPartBody>
        <w:p w:rsidR="006154BD" w:rsidRDefault="00BD0809">
          <w:r w:rsidRPr="00FD16D5">
            <w:rPr>
              <w:rStyle w:val="Platzhaltertext"/>
            </w:rPr>
            <w:t>Wählen Sie ein Element aus.</w:t>
          </w:r>
        </w:p>
      </w:docPartBody>
    </w:docPart>
    <w:docPart>
      <w:docPartPr>
        <w:name w:val="7C79DD65820440F2AAEAC48A8F8CD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E3FCC-3016-4F64-9294-6E44FC5A214A}"/>
      </w:docPartPr>
      <w:docPartBody>
        <w:p w:rsidR="00D3084B" w:rsidRDefault="00F17CBF" w:rsidP="00F17CBF">
          <w:pPr>
            <w:pStyle w:val="7C79DD65820440F2AAEAC48A8F8CD1A41"/>
          </w:pPr>
          <w:r w:rsidRPr="00FD16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560639025E242C2AAF1786E66D8F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92662-1467-4ED4-ACAB-EDF668FBB9BA}"/>
      </w:docPartPr>
      <w:docPartBody>
        <w:p w:rsidR="00D3084B" w:rsidRDefault="00F17CBF" w:rsidP="00F17CBF">
          <w:pPr>
            <w:pStyle w:val="6560639025E242C2AAF1786E66D8F6611"/>
          </w:pPr>
          <w:r w:rsidRPr="00FD16D5">
            <w:rPr>
              <w:rStyle w:val="Platzhaltertext"/>
            </w:rPr>
            <w:t>Wählen Sie ein Element aus.</w:t>
          </w:r>
        </w:p>
      </w:docPartBody>
    </w:docPart>
    <w:docPart>
      <w:docPartPr>
        <w:name w:val="D6CB6AED0B9A477FA38995788D4DF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ECCA6-2CC3-4353-8B22-EB0AE8E4D369}"/>
      </w:docPartPr>
      <w:docPartBody>
        <w:p w:rsidR="00D3084B" w:rsidRDefault="00F17CBF" w:rsidP="00F17CBF">
          <w:pPr>
            <w:pStyle w:val="D6CB6AED0B9A477FA38995788D4DFA6C1"/>
          </w:pPr>
          <w:r w:rsidRPr="00FD16D5">
            <w:rPr>
              <w:rStyle w:val="Platzhaltertext"/>
            </w:rPr>
            <w:t>Wählen Sie ein Element aus.</w:t>
          </w:r>
        </w:p>
      </w:docPartBody>
    </w:docPart>
    <w:docPart>
      <w:docPartPr>
        <w:name w:val="A2270D6175F84DC7A43AFE29CEFC3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2AFF6-2CA8-4DEE-960A-83B9171D5BAC}"/>
      </w:docPartPr>
      <w:docPartBody>
        <w:p w:rsidR="00D3084B" w:rsidRDefault="00F17CBF" w:rsidP="00F17CBF">
          <w:pPr>
            <w:pStyle w:val="A2270D6175F84DC7A43AFE29CEFC3F861"/>
          </w:pPr>
          <w:r w:rsidRPr="00FD16D5">
            <w:rPr>
              <w:rStyle w:val="Platzhaltertext"/>
            </w:rPr>
            <w:t>Wählen Sie ein Element aus.</w:t>
          </w:r>
        </w:p>
      </w:docPartBody>
    </w:docPart>
    <w:docPart>
      <w:docPartPr>
        <w:name w:val="168E4835FA3946368124601439CF2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DA179-6402-4288-B14F-EA550C3E1A2B}"/>
      </w:docPartPr>
      <w:docPartBody>
        <w:p w:rsidR="00D3084B" w:rsidRDefault="00F17CBF" w:rsidP="00F17CBF">
          <w:pPr>
            <w:pStyle w:val="168E4835FA3946368124601439CF2E561"/>
          </w:pPr>
          <w:r w:rsidRPr="00FD16D5">
            <w:rPr>
              <w:rStyle w:val="Platzhaltertext"/>
            </w:rPr>
            <w:t>Wählen Sie ein Element aus.</w:t>
          </w:r>
        </w:p>
      </w:docPartBody>
    </w:docPart>
    <w:docPart>
      <w:docPartPr>
        <w:name w:val="8DBAE44843764686B6443D3C0B150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ED34F-CBED-44FD-8B9D-492821A0CB09}"/>
      </w:docPartPr>
      <w:docPartBody>
        <w:p w:rsidR="003A09DE" w:rsidRDefault="00B55FA6" w:rsidP="00B55FA6">
          <w:pPr>
            <w:pStyle w:val="8DBAE44843764686B6443D3C0B150A804"/>
          </w:pPr>
          <w:r>
            <w:rPr>
              <w:rStyle w:val="Platzhaltertext"/>
            </w:rPr>
            <w:t>hier das aktuelle Datum eingeben</w:t>
          </w:r>
          <w:r w:rsidRPr="00993D9B">
            <w:rPr>
              <w:rStyle w:val="Platzhaltertext"/>
            </w:rPr>
            <w:t>.</w:t>
          </w:r>
        </w:p>
      </w:docPartBody>
    </w:docPart>
    <w:docPart>
      <w:docPartPr>
        <w:name w:val="090F6226A0D04A9894B9378771598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78C42-688B-430B-ACA3-303E76FD1A23}"/>
      </w:docPartPr>
      <w:docPartBody>
        <w:p w:rsidR="00A61F23" w:rsidRDefault="00B55FA6" w:rsidP="00B55FA6">
          <w:pPr>
            <w:pStyle w:val="090F6226A0D04A9894B93787715981673"/>
          </w:pPr>
          <w:r w:rsidRPr="00CA08A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7F"/>
    <w:rsid w:val="000B2EC3"/>
    <w:rsid w:val="00114A85"/>
    <w:rsid w:val="001E0C30"/>
    <w:rsid w:val="003A09DE"/>
    <w:rsid w:val="003F1D12"/>
    <w:rsid w:val="004212F6"/>
    <w:rsid w:val="004314A8"/>
    <w:rsid w:val="004616C1"/>
    <w:rsid w:val="0049066D"/>
    <w:rsid w:val="005E3E25"/>
    <w:rsid w:val="006154BD"/>
    <w:rsid w:val="0069147F"/>
    <w:rsid w:val="007015A9"/>
    <w:rsid w:val="0076480A"/>
    <w:rsid w:val="007B5F40"/>
    <w:rsid w:val="007F45E4"/>
    <w:rsid w:val="008131D2"/>
    <w:rsid w:val="00884443"/>
    <w:rsid w:val="008D289A"/>
    <w:rsid w:val="00A61F23"/>
    <w:rsid w:val="00B55FA6"/>
    <w:rsid w:val="00B97944"/>
    <w:rsid w:val="00BD0809"/>
    <w:rsid w:val="00CE7015"/>
    <w:rsid w:val="00D172A8"/>
    <w:rsid w:val="00D3084B"/>
    <w:rsid w:val="00D83EB6"/>
    <w:rsid w:val="00DB1F0F"/>
    <w:rsid w:val="00DC1EC9"/>
    <w:rsid w:val="00EB7455"/>
    <w:rsid w:val="00F17CBF"/>
    <w:rsid w:val="00F2773B"/>
    <w:rsid w:val="00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6EEB4F954C47C986054F36E70E4A1E">
    <w:name w:val="3C6EEB4F954C47C986054F36E70E4A1E"/>
  </w:style>
  <w:style w:type="paragraph" w:customStyle="1" w:styleId="2E96CD3C7CE64445871BAAB410F30E30">
    <w:name w:val="2E96CD3C7CE64445871BAAB410F30E30"/>
  </w:style>
  <w:style w:type="paragraph" w:customStyle="1" w:styleId="65193B7CC5944A84B24E15C6DDF6F295">
    <w:name w:val="65193B7CC5944A84B24E15C6DDF6F295"/>
  </w:style>
  <w:style w:type="paragraph" w:customStyle="1" w:styleId="8C01E2D9B9DD4E2588B3CF76D07A61E3">
    <w:name w:val="8C01E2D9B9DD4E2588B3CF76D07A61E3"/>
  </w:style>
  <w:style w:type="paragraph" w:customStyle="1" w:styleId="0447638818064B4BB4DD74B88842B02E">
    <w:name w:val="0447638818064B4BB4DD74B88842B02E"/>
  </w:style>
  <w:style w:type="paragraph" w:customStyle="1" w:styleId="FC27C5E2C9D94E0DB17FB83E738D3580">
    <w:name w:val="FC27C5E2C9D94E0DB17FB83E738D3580"/>
  </w:style>
  <w:style w:type="paragraph" w:customStyle="1" w:styleId="8588FDE64DD441FB8959EFC6B462DDA7">
    <w:name w:val="8588FDE64DD441FB8959EFC6B462DDA7"/>
  </w:style>
  <w:style w:type="character" w:styleId="Fett">
    <w:name w:val="Strong"/>
    <w:basedOn w:val="Absatz-Standardschriftart"/>
    <w:uiPriority w:val="22"/>
    <w:unhideWhenUsed/>
    <w:qFormat/>
    <w:rPr>
      <w:rFonts w:asciiTheme="minorHAnsi" w:hAnsiTheme="minorHAnsi"/>
      <w:b/>
      <w:bCs/>
      <w:color w:val="000000" w:themeColor="text1"/>
    </w:rPr>
  </w:style>
  <w:style w:type="paragraph" w:customStyle="1" w:styleId="63F7E144B29445FB97C9BB39BE154786">
    <w:name w:val="63F7E144B29445FB97C9BB39BE154786"/>
  </w:style>
  <w:style w:type="paragraph" w:customStyle="1" w:styleId="3A42D72DC1DD43BFB8A4299E3008D362">
    <w:name w:val="3A42D72DC1DD43BFB8A4299E3008D362"/>
  </w:style>
  <w:style w:type="paragraph" w:customStyle="1" w:styleId="F0C59826E0134E139485938C9C7508FE">
    <w:name w:val="F0C59826E0134E139485938C9C7508FE"/>
  </w:style>
  <w:style w:type="paragraph" w:customStyle="1" w:styleId="5D190630CFC04C7CA547586670125C51">
    <w:name w:val="5D190630CFC04C7CA547586670125C51"/>
  </w:style>
  <w:style w:type="paragraph" w:customStyle="1" w:styleId="08289F32AC2449EA86ACB38FB30039C4">
    <w:name w:val="08289F32AC2449EA86ACB38FB30039C4"/>
  </w:style>
  <w:style w:type="paragraph" w:customStyle="1" w:styleId="8ECE8E8D9D1B451BAC60585FA9B18F60">
    <w:name w:val="8ECE8E8D9D1B451BAC60585FA9B18F60"/>
  </w:style>
  <w:style w:type="paragraph" w:customStyle="1" w:styleId="2A2744EC412846358A53F9CAEACA632A">
    <w:name w:val="2A2744EC412846358A53F9CAEACA632A"/>
  </w:style>
  <w:style w:type="paragraph" w:customStyle="1" w:styleId="6442CF22AA774659A415156E81599F4B">
    <w:name w:val="6442CF22AA774659A415156E81599F4B"/>
  </w:style>
  <w:style w:type="paragraph" w:customStyle="1" w:styleId="19EAF40D003B4AE3993E35B5ACCEAE40">
    <w:name w:val="19EAF40D003B4AE3993E35B5ACCEAE40"/>
  </w:style>
  <w:style w:type="paragraph" w:customStyle="1" w:styleId="ABC103742EE74D0D923CCAF2F1676F77">
    <w:name w:val="ABC103742EE74D0D923CCAF2F1676F77"/>
  </w:style>
  <w:style w:type="paragraph" w:customStyle="1" w:styleId="222864F8DE3348E98389881CFAD525AB">
    <w:name w:val="222864F8DE3348E98389881CFAD525AB"/>
  </w:style>
  <w:style w:type="paragraph" w:customStyle="1" w:styleId="6B34AAC26F93418394DCA6DB9F2EAAE0">
    <w:name w:val="6B34AAC26F93418394DCA6DB9F2EAAE0"/>
  </w:style>
  <w:style w:type="paragraph" w:customStyle="1" w:styleId="4B593E6CC1D8489BBCC3E629659EEEF4">
    <w:name w:val="4B593E6CC1D8489BBCC3E629659EEEF4"/>
  </w:style>
  <w:style w:type="paragraph" w:customStyle="1" w:styleId="ECC047B7370745BFBEE235B88B3C5AAC">
    <w:name w:val="ECC047B7370745BFBEE235B88B3C5AAC"/>
  </w:style>
  <w:style w:type="paragraph" w:customStyle="1" w:styleId="B991A6246E294CCF92B0DB09C908F9CF">
    <w:name w:val="B991A6246E294CCF92B0DB09C908F9CF"/>
  </w:style>
  <w:style w:type="paragraph" w:customStyle="1" w:styleId="8072A5B32CBF40EEB824ACA5652ACC56">
    <w:name w:val="8072A5B32CBF40EEB824ACA5652ACC56"/>
  </w:style>
  <w:style w:type="paragraph" w:customStyle="1" w:styleId="F4858E9108F249099982B7ECB22C2EB4">
    <w:name w:val="F4858E9108F249099982B7ECB22C2EB4"/>
  </w:style>
  <w:style w:type="paragraph" w:customStyle="1" w:styleId="5B63568691FF42F1B220593B6183E9D8">
    <w:name w:val="5B63568691FF42F1B220593B6183E9D8"/>
  </w:style>
  <w:style w:type="paragraph" w:customStyle="1" w:styleId="DAEF58E2FEB041918A548B856F0AAE19">
    <w:name w:val="DAEF58E2FEB041918A548B856F0AAE19"/>
  </w:style>
  <w:style w:type="paragraph" w:customStyle="1" w:styleId="DE6CFC7AC9C44C5A811AFD943143930C">
    <w:name w:val="DE6CFC7AC9C44C5A811AFD943143930C"/>
  </w:style>
  <w:style w:type="paragraph" w:customStyle="1" w:styleId="A932405912914CB79BC71A4C2DB29954">
    <w:name w:val="A932405912914CB79BC71A4C2DB29954"/>
  </w:style>
  <w:style w:type="paragraph" w:customStyle="1" w:styleId="E4E55C3096A0444F89E4FC0D17C49AC9">
    <w:name w:val="E4E55C3096A0444F89E4FC0D17C49AC9"/>
  </w:style>
  <w:style w:type="paragraph" w:customStyle="1" w:styleId="AD3F55386C0246F1AA8E618DB91F0E4A">
    <w:name w:val="AD3F55386C0246F1AA8E618DB91F0E4A"/>
  </w:style>
  <w:style w:type="paragraph" w:customStyle="1" w:styleId="683A72CF1FCB419F9909B9ADAA3E3CA8">
    <w:name w:val="683A72CF1FCB419F9909B9ADAA3E3CA8"/>
  </w:style>
  <w:style w:type="paragraph" w:customStyle="1" w:styleId="AE75579B631146768A79568AAB1E1162">
    <w:name w:val="AE75579B631146768A79568AAB1E1162"/>
  </w:style>
  <w:style w:type="paragraph" w:customStyle="1" w:styleId="E2F0B53675114A8D991C978636D2870D">
    <w:name w:val="E2F0B53675114A8D991C978636D2870D"/>
  </w:style>
  <w:style w:type="paragraph" w:customStyle="1" w:styleId="BB40DA4C52CD43B383AC38A58C0CB93E">
    <w:name w:val="BB40DA4C52CD43B383AC38A58C0CB93E"/>
  </w:style>
  <w:style w:type="paragraph" w:customStyle="1" w:styleId="69AE666F6D6A4F0DAEB3D31ECB63F2FC">
    <w:name w:val="69AE666F6D6A4F0DAEB3D31ECB63F2FC"/>
  </w:style>
  <w:style w:type="paragraph" w:customStyle="1" w:styleId="CA255A4235C84852A4E5B73151C4E3CC">
    <w:name w:val="CA255A4235C84852A4E5B73151C4E3CC"/>
  </w:style>
  <w:style w:type="paragraph" w:customStyle="1" w:styleId="0D36734BC02F4052A42B4FDF299C20B1">
    <w:name w:val="0D36734BC02F4052A42B4FDF299C20B1"/>
  </w:style>
  <w:style w:type="paragraph" w:customStyle="1" w:styleId="E00619BE1EB44BD68C98B2CD55DD0A38">
    <w:name w:val="E00619BE1EB44BD68C98B2CD55DD0A38"/>
  </w:style>
  <w:style w:type="paragraph" w:customStyle="1" w:styleId="A6A27ADD317949FA80E838096D3A9D01">
    <w:name w:val="A6A27ADD317949FA80E838096D3A9D01"/>
  </w:style>
  <w:style w:type="paragraph" w:customStyle="1" w:styleId="F12BE6E18A7D4631B6456AFC70895D86">
    <w:name w:val="F12BE6E18A7D4631B6456AFC70895D86"/>
  </w:style>
  <w:style w:type="paragraph" w:customStyle="1" w:styleId="79E18E33653741DDB61EEF1C223F2B28">
    <w:name w:val="79E18E33653741DDB61EEF1C223F2B28"/>
  </w:style>
  <w:style w:type="paragraph" w:customStyle="1" w:styleId="4A4436D0B15C45228842F7D9FE5FA8BB">
    <w:name w:val="4A4436D0B15C45228842F7D9FE5FA8BB"/>
  </w:style>
  <w:style w:type="paragraph" w:customStyle="1" w:styleId="E41BED8B174B4841BAB848795FCEB7FF">
    <w:name w:val="E41BED8B174B4841BAB848795FCEB7FF"/>
  </w:style>
  <w:style w:type="paragraph" w:customStyle="1" w:styleId="85C2C57FA5614EAFBB0CC633A5F93F26">
    <w:name w:val="85C2C57FA5614EAFBB0CC633A5F93F26"/>
  </w:style>
  <w:style w:type="paragraph" w:customStyle="1" w:styleId="45FFBA3F6B934263A996FC2E97F190B1">
    <w:name w:val="45FFBA3F6B934263A996FC2E97F190B1"/>
  </w:style>
  <w:style w:type="paragraph" w:customStyle="1" w:styleId="97E6C81871834520BCA1B072A1319A68">
    <w:name w:val="97E6C81871834520BCA1B072A1319A68"/>
  </w:style>
  <w:style w:type="paragraph" w:customStyle="1" w:styleId="5C277310F8284072874D1B164580338E">
    <w:name w:val="5C277310F8284072874D1B164580338E"/>
  </w:style>
  <w:style w:type="paragraph" w:customStyle="1" w:styleId="553E93E849AB4B9DA874EE3B1B7AC12E">
    <w:name w:val="553E93E849AB4B9DA874EE3B1B7AC12E"/>
  </w:style>
  <w:style w:type="paragraph" w:customStyle="1" w:styleId="8CE578CC1AE544F89D73967232D9B94E">
    <w:name w:val="8CE578CC1AE544F89D73967232D9B94E"/>
  </w:style>
  <w:style w:type="paragraph" w:customStyle="1" w:styleId="6577DD5F5CBD41D390B743070E9FA436">
    <w:name w:val="6577DD5F5CBD41D390B743070E9FA436"/>
  </w:style>
  <w:style w:type="paragraph" w:customStyle="1" w:styleId="10512E3D65184959B66E8682DC2C1BF2">
    <w:name w:val="10512E3D65184959B66E8682DC2C1BF2"/>
  </w:style>
  <w:style w:type="paragraph" w:customStyle="1" w:styleId="79A7386169694273A2EC46F441B7C56B">
    <w:name w:val="79A7386169694273A2EC46F441B7C56B"/>
  </w:style>
  <w:style w:type="paragraph" w:customStyle="1" w:styleId="BFC2840AB4234BD7BD7496B3B91C4E13">
    <w:name w:val="BFC2840AB4234BD7BD7496B3B91C4E13"/>
  </w:style>
  <w:style w:type="paragraph" w:customStyle="1" w:styleId="2C0D01A3E2724EE8A46B9F0BC5BB03A2">
    <w:name w:val="2C0D01A3E2724EE8A46B9F0BC5BB03A2"/>
  </w:style>
  <w:style w:type="paragraph" w:customStyle="1" w:styleId="4CE6C32EE4A5471DAEBB8C7A090BE427">
    <w:name w:val="4CE6C32EE4A5471DAEBB8C7A090BE427"/>
  </w:style>
  <w:style w:type="paragraph" w:customStyle="1" w:styleId="72F29D71C32F42FDB8E25941C48D8FFB">
    <w:name w:val="72F29D71C32F42FDB8E25941C48D8FFB"/>
  </w:style>
  <w:style w:type="paragraph" w:customStyle="1" w:styleId="1E5664349B8B40DC8434F36162621110">
    <w:name w:val="1E5664349B8B40DC8434F36162621110"/>
  </w:style>
  <w:style w:type="paragraph" w:customStyle="1" w:styleId="FC5D3C370A4B46A6A39105D80D1E9255">
    <w:name w:val="FC5D3C370A4B46A6A39105D80D1E9255"/>
  </w:style>
  <w:style w:type="paragraph" w:customStyle="1" w:styleId="698812BA7CEE468390F4EAE025C680B7">
    <w:name w:val="698812BA7CEE468390F4EAE025C680B7"/>
  </w:style>
  <w:style w:type="paragraph" w:customStyle="1" w:styleId="B73166834D7D4558AE37F88BA286CF6B">
    <w:name w:val="B73166834D7D4558AE37F88BA286CF6B"/>
  </w:style>
  <w:style w:type="paragraph" w:customStyle="1" w:styleId="1BED1A098BEF49BD9F209172F8A60B11">
    <w:name w:val="1BED1A098BEF49BD9F209172F8A60B11"/>
  </w:style>
  <w:style w:type="paragraph" w:customStyle="1" w:styleId="3C1C409E8D49472BBAA30B7BDC1B8EC0">
    <w:name w:val="3C1C409E8D49472BBAA30B7BDC1B8EC0"/>
  </w:style>
  <w:style w:type="paragraph" w:customStyle="1" w:styleId="7D33D3D104B248E1B10F05977F15FAD6">
    <w:name w:val="7D33D3D104B248E1B10F05977F15FAD6"/>
  </w:style>
  <w:style w:type="paragraph" w:customStyle="1" w:styleId="07BCCF82A64641ED909D332E64A874C5">
    <w:name w:val="07BCCF82A64641ED909D332E64A874C5"/>
    <w:rsid w:val="0069147F"/>
  </w:style>
  <w:style w:type="character" w:styleId="Platzhaltertext">
    <w:name w:val="Placeholder Text"/>
    <w:basedOn w:val="Absatz-Standardschriftart"/>
    <w:uiPriority w:val="99"/>
    <w:semiHidden/>
    <w:rsid w:val="00B55FA6"/>
    <w:rPr>
      <w:color w:val="808080"/>
    </w:rPr>
  </w:style>
  <w:style w:type="paragraph" w:customStyle="1" w:styleId="222864F8DE3348E98389881CFAD525AB1">
    <w:name w:val="222864F8DE3348E98389881CFAD525AB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">
    <w:name w:val="6B34AAC26F93418394DCA6DB9F2EAAE0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">
    <w:name w:val="4B593E6CC1D8489BBCC3E629659EEEF4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">
    <w:name w:val="ECC047B7370745BFBEE235B88B3C5AAC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">
    <w:name w:val="B73166834D7D4558AE37F88BA286CF6B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">
    <w:name w:val="1BED1A098BEF49BD9F209172F8A60B11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1C409E8D49472BBAA30B7BDC1B8EC01">
    <w:name w:val="3C1C409E8D49472BBAA30B7BDC1B8EC01"/>
    <w:rsid w:val="0069147F"/>
    <w:pPr>
      <w:spacing w:after="0" w:line="240" w:lineRule="auto"/>
      <w:jc w:val="center"/>
    </w:pPr>
    <w:rPr>
      <w:rFonts w:eastAsiaTheme="minorHAnsi"/>
      <w:i/>
      <w:caps/>
      <w:color w:val="44546A" w:themeColor="text2"/>
      <w:sz w:val="14"/>
      <w:szCs w:val="20"/>
      <w:lang w:eastAsia="en-US"/>
    </w:rPr>
  </w:style>
  <w:style w:type="paragraph" w:customStyle="1" w:styleId="7D33D3D104B248E1B10F05977F15FAD61">
    <w:name w:val="7D33D3D104B248E1B10F05977F15FAD6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2">
    <w:name w:val="222864F8DE3348E98389881CFAD525AB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2">
    <w:name w:val="6B34AAC26F93418394DCA6DB9F2EAAE0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2">
    <w:name w:val="4B593E6CC1D8489BBCC3E629659EEEF4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2">
    <w:name w:val="ECC047B7370745BFBEE235B88B3C5AAC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2">
    <w:name w:val="B73166834D7D4558AE37F88BA286CF6B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2">
    <w:name w:val="1BED1A098BEF49BD9F209172F8A60B11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1C409E8D49472BBAA30B7BDC1B8EC02">
    <w:name w:val="3C1C409E8D49472BBAA30B7BDC1B8EC02"/>
    <w:rsid w:val="0069147F"/>
    <w:pPr>
      <w:spacing w:after="0" w:line="240" w:lineRule="auto"/>
      <w:jc w:val="center"/>
    </w:pPr>
    <w:rPr>
      <w:rFonts w:eastAsiaTheme="minorHAnsi"/>
      <w:i/>
      <w:caps/>
      <w:color w:val="44546A" w:themeColor="text2"/>
      <w:sz w:val="14"/>
      <w:szCs w:val="20"/>
      <w:lang w:eastAsia="en-US"/>
    </w:rPr>
  </w:style>
  <w:style w:type="paragraph" w:customStyle="1" w:styleId="7D33D3D104B248E1B10F05977F15FAD62">
    <w:name w:val="7D33D3D104B248E1B10F05977F15FAD6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3">
    <w:name w:val="222864F8DE3348E98389881CFAD525AB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3">
    <w:name w:val="6B34AAC26F93418394DCA6DB9F2EAAE0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3">
    <w:name w:val="4B593E6CC1D8489BBCC3E629659EEEF4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3">
    <w:name w:val="ECC047B7370745BFBEE235B88B3C5AAC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3">
    <w:name w:val="B73166834D7D4558AE37F88BA286CF6B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3">
    <w:name w:val="1BED1A098BEF49BD9F209172F8A60B11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1C409E8D49472BBAA30B7BDC1B8EC03">
    <w:name w:val="3C1C409E8D49472BBAA30B7BDC1B8EC03"/>
    <w:rsid w:val="0069147F"/>
    <w:pPr>
      <w:spacing w:after="0" w:line="240" w:lineRule="auto"/>
      <w:jc w:val="center"/>
    </w:pPr>
    <w:rPr>
      <w:rFonts w:eastAsiaTheme="minorHAnsi"/>
      <w:i/>
      <w:caps/>
      <w:color w:val="44546A" w:themeColor="text2"/>
      <w:sz w:val="14"/>
      <w:szCs w:val="20"/>
      <w:lang w:eastAsia="en-US"/>
    </w:rPr>
  </w:style>
  <w:style w:type="paragraph" w:customStyle="1" w:styleId="7D33D3D104B248E1B10F05977F15FAD63">
    <w:name w:val="7D33D3D104B248E1B10F05977F15FAD6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FF3F212E3FF496F9C48956F2F8986B2">
    <w:name w:val="3FF3F212E3FF496F9C48956F2F8986B2"/>
    <w:rsid w:val="0069147F"/>
  </w:style>
  <w:style w:type="paragraph" w:customStyle="1" w:styleId="222864F8DE3348E98389881CFAD525AB4">
    <w:name w:val="222864F8DE3348E98389881CFAD525AB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4">
    <w:name w:val="6B34AAC26F93418394DCA6DB9F2EAAE0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4">
    <w:name w:val="4B593E6CC1D8489BBCC3E629659EEEF4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4">
    <w:name w:val="ECC047B7370745BFBEE235B88B3C5AAC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4">
    <w:name w:val="B73166834D7D4558AE37F88BA286CF6B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4">
    <w:name w:val="1BED1A098BEF49BD9F209172F8A60B11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1C409E8D49472BBAA30B7BDC1B8EC04">
    <w:name w:val="3C1C409E8D49472BBAA30B7BDC1B8EC04"/>
    <w:rsid w:val="0069147F"/>
    <w:pPr>
      <w:spacing w:after="0" w:line="240" w:lineRule="auto"/>
      <w:jc w:val="center"/>
    </w:pPr>
    <w:rPr>
      <w:rFonts w:eastAsiaTheme="minorHAnsi"/>
      <w:i/>
      <w:caps/>
      <w:color w:val="44546A" w:themeColor="text2"/>
      <w:sz w:val="14"/>
      <w:szCs w:val="20"/>
      <w:lang w:eastAsia="en-US"/>
    </w:rPr>
  </w:style>
  <w:style w:type="paragraph" w:customStyle="1" w:styleId="7D33D3D104B248E1B10F05977F15FAD64">
    <w:name w:val="7D33D3D104B248E1B10F05977F15FAD6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5">
    <w:name w:val="222864F8DE3348E98389881CFAD525AB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5">
    <w:name w:val="6B34AAC26F93418394DCA6DB9F2EAAE0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5">
    <w:name w:val="4B593E6CC1D8489BBCC3E629659EEEF4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5">
    <w:name w:val="ECC047B7370745BFBEE235B88B3C5AAC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">
    <w:name w:val="09CE27810A304A0CB0E0A15EAF613DA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5">
    <w:name w:val="B73166834D7D4558AE37F88BA286CF6B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5">
    <w:name w:val="1BED1A098BEF49BD9F209172F8A60B11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3C1C409E8D49472BBAA30B7BDC1B8EC05">
    <w:name w:val="3C1C409E8D49472BBAA30B7BDC1B8EC05"/>
    <w:rsid w:val="0069147F"/>
    <w:pPr>
      <w:spacing w:after="0" w:line="240" w:lineRule="auto"/>
      <w:jc w:val="center"/>
    </w:pPr>
    <w:rPr>
      <w:rFonts w:eastAsiaTheme="minorHAnsi"/>
      <w:i/>
      <w:caps/>
      <w:color w:val="44546A" w:themeColor="text2"/>
      <w:sz w:val="14"/>
      <w:szCs w:val="20"/>
      <w:lang w:eastAsia="en-US"/>
    </w:rPr>
  </w:style>
  <w:style w:type="paragraph" w:customStyle="1" w:styleId="7D33D3D104B248E1B10F05977F15FAD65">
    <w:name w:val="7D33D3D104B248E1B10F05977F15FAD6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13EDBA0137C47A882A8EC505AF60B4E">
    <w:name w:val="713EDBA0137C47A882A8EC505AF60B4E"/>
    <w:rsid w:val="0069147F"/>
  </w:style>
  <w:style w:type="paragraph" w:customStyle="1" w:styleId="A8C47129447747BAB1DE708A74D52487">
    <w:name w:val="A8C47129447747BAB1DE708A74D52487"/>
    <w:rsid w:val="0069147F"/>
  </w:style>
  <w:style w:type="paragraph" w:customStyle="1" w:styleId="8B8C102FDA8C4C518FA5B0B5C2B2B769">
    <w:name w:val="8B8C102FDA8C4C518FA5B0B5C2B2B769"/>
    <w:rsid w:val="0069147F"/>
  </w:style>
  <w:style w:type="paragraph" w:customStyle="1" w:styleId="BE004545B71F4836886AB9A9EB52E60B">
    <w:name w:val="BE004545B71F4836886AB9A9EB52E60B"/>
    <w:rsid w:val="0069147F"/>
  </w:style>
  <w:style w:type="paragraph" w:customStyle="1" w:styleId="6B16BD96751F495993D91A073CE3B8DB">
    <w:name w:val="6B16BD96751F495993D91A073CE3B8DB"/>
    <w:rsid w:val="0069147F"/>
  </w:style>
  <w:style w:type="paragraph" w:customStyle="1" w:styleId="DC67970C1C824E5A9BEA7B3159309200">
    <w:name w:val="DC67970C1C824E5A9BEA7B3159309200"/>
    <w:rsid w:val="0069147F"/>
  </w:style>
  <w:style w:type="paragraph" w:customStyle="1" w:styleId="5654B8B52F8E4C1EA6EAC979FFB2B7CD">
    <w:name w:val="5654B8B52F8E4C1EA6EAC979FFB2B7CD"/>
    <w:rsid w:val="0069147F"/>
  </w:style>
  <w:style w:type="paragraph" w:customStyle="1" w:styleId="222864F8DE3348E98389881CFAD525AB6">
    <w:name w:val="222864F8DE3348E98389881CFAD525AB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6">
    <w:name w:val="6B34AAC26F93418394DCA6DB9F2EAAE0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6">
    <w:name w:val="4B593E6CC1D8489BBCC3E629659EEEF4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6">
    <w:name w:val="ECC047B7370745BFBEE235B88B3C5AAC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1">
    <w:name w:val="09CE27810A304A0CB0E0A15EAF613DA51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6">
    <w:name w:val="B73166834D7D4558AE37F88BA286CF6B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6">
    <w:name w:val="1BED1A098BEF49BD9F209172F8A60B116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7">
    <w:name w:val="222864F8DE3348E98389881CFAD525AB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7">
    <w:name w:val="6B34AAC26F93418394DCA6DB9F2EAAE0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7">
    <w:name w:val="4B593E6CC1D8489BBCC3E629659EEEF4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7">
    <w:name w:val="ECC047B7370745BFBEE235B88B3C5AAC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2">
    <w:name w:val="09CE27810A304A0CB0E0A15EAF613DA52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7">
    <w:name w:val="B73166834D7D4558AE37F88BA286CF6B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7">
    <w:name w:val="1BED1A098BEF49BD9F209172F8A60B117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8">
    <w:name w:val="222864F8DE3348E98389881CFAD525AB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8">
    <w:name w:val="6B34AAC26F93418394DCA6DB9F2EAAE0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8">
    <w:name w:val="4B593E6CC1D8489BBCC3E629659EEEF4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8">
    <w:name w:val="ECC047B7370745BFBEE235B88B3C5AAC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3">
    <w:name w:val="09CE27810A304A0CB0E0A15EAF613DA53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8">
    <w:name w:val="B73166834D7D4558AE37F88BA286CF6B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8">
    <w:name w:val="1BED1A098BEF49BD9F209172F8A60B118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9">
    <w:name w:val="222864F8DE3348E98389881CFAD525AB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9">
    <w:name w:val="6B34AAC26F93418394DCA6DB9F2EAAE0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9">
    <w:name w:val="4B593E6CC1D8489BBCC3E629659EEEF4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9">
    <w:name w:val="ECC047B7370745BFBEE235B88B3C5AAC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4">
    <w:name w:val="09CE27810A304A0CB0E0A15EAF613DA54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Unterstreichung">
    <w:name w:val="Unterstreichung"/>
    <w:basedOn w:val="Standard"/>
    <w:uiPriority w:val="3"/>
    <w:qFormat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9">
    <w:name w:val="B73166834D7D4558AE37F88BA286CF6B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9">
    <w:name w:val="1BED1A098BEF49BD9F209172F8A60B119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0">
    <w:name w:val="222864F8DE3348E98389881CFAD525AB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0">
    <w:name w:val="6B34AAC26F93418394DCA6DB9F2EAAE0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0">
    <w:name w:val="4B593E6CC1D8489BBCC3E629659EEEF4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0">
    <w:name w:val="ECC047B7370745BFBEE235B88B3C5AAC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5">
    <w:name w:val="09CE27810A304A0CB0E0A15EAF613DA55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0">
    <w:name w:val="B73166834D7D4558AE37F88BA286CF6B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0">
    <w:name w:val="1BED1A098BEF49BD9F209172F8A60B1110"/>
    <w:rsid w:val="0069147F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1">
    <w:name w:val="222864F8DE3348E98389881CFAD525AB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1">
    <w:name w:val="6B34AAC26F93418394DCA6DB9F2EAAE0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1">
    <w:name w:val="4B593E6CC1D8489BBCC3E629659EEEF4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1">
    <w:name w:val="ECC047B7370745BFBEE235B88B3C5AAC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6">
    <w:name w:val="09CE27810A304A0CB0E0A15EAF613DA56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1">
    <w:name w:val="B73166834D7D4558AE37F88BA286CF6B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1">
    <w:name w:val="1BED1A098BEF49BD9F209172F8A60B1111"/>
    <w:rsid w:val="00DC1EC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2">
    <w:name w:val="222864F8DE3348E98389881CFAD525AB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2">
    <w:name w:val="6B34AAC26F93418394DCA6DB9F2EAAE0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2">
    <w:name w:val="4B593E6CC1D8489BBCC3E629659EEEF4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2">
    <w:name w:val="ECC047B7370745BFBEE235B88B3C5AAC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7">
    <w:name w:val="09CE27810A304A0CB0E0A15EAF613DA57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2">
    <w:name w:val="B73166834D7D4558AE37F88BA286CF6B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2">
    <w:name w:val="1BED1A098BEF49BD9F209172F8A60B111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3">
    <w:name w:val="222864F8DE3348E98389881CFAD525AB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3">
    <w:name w:val="6B34AAC26F93418394DCA6DB9F2EAAE0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3">
    <w:name w:val="4B593E6CC1D8489BBCC3E629659EEEF4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3">
    <w:name w:val="ECC047B7370745BFBEE235B88B3C5AAC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8">
    <w:name w:val="09CE27810A304A0CB0E0A15EAF613DA58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3">
    <w:name w:val="B73166834D7D4558AE37F88BA286CF6B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3">
    <w:name w:val="1BED1A098BEF49BD9F209172F8A60B1113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4">
    <w:name w:val="222864F8DE3348E98389881CFAD525AB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4">
    <w:name w:val="6B34AAC26F93418394DCA6DB9F2EAAE0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B593E6CC1D8489BBCC3E629659EEEF414">
    <w:name w:val="4B593E6CC1D8489BBCC3E629659EEEF4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CC047B7370745BFBEE235B88B3C5AAC14">
    <w:name w:val="ECC047B7370745BFBEE235B88B3C5AAC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CE27810A304A0CB0E0A15EAF613DA59">
    <w:name w:val="09CE27810A304A0CB0E0A15EAF613DA59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B73166834D7D4558AE37F88BA286CF6B14">
    <w:name w:val="B73166834D7D4558AE37F88BA286CF6B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BED1A098BEF49BD9F209172F8A60B1114">
    <w:name w:val="1BED1A098BEF49BD9F209172F8A60B1114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">
    <w:name w:val="6DA4BF8FD1C0497EA788902EB0EFAC7B"/>
    <w:rsid w:val="005E3E25"/>
  </w:style>
  <w:style w:type="paragraph" w:customStyle="1" w:styleId="2BDCF8E1BF9640D5928453662E5B9255">
    <w:name w:val="2BDCF8E1BF9640D5928453662E5B9255"/>
    <w:rsid w:val="005E3E25"/>
  </w:style>
  <w:style w:type="paragraph" w:customStyle="1" w:styleId="25C8315935DC4FD8939E4DCC29BC7BC2">
    <w:name w:val="25C8315935DC4FD8939E4DCC29BC7BC2"/>
    <w:rsid w:val="005E3E25"/>
  </w:style>
  <w:style w:type="paragraph" w:customStyle="1" w:styleId="6BC6D29C48994920A653CDB36A155393">
    <w:name w:val="6BC6D29C48994920A653CDB36A155393"/>
    <w:rsid w:val="005E3E25"/>
  </w:style>
  <w:style w:type="paragraph" w:customStyle="1" w:styleId="E830D89F92364EE790A79D1162197212">
    <w:name w:val="E830D89F92364EE790A79D1162197212"/>
    <w:rsid w:val="005E3E25"/>
  </w:style>
  <w:style w:type="paragraph" w:customStyle="1" w:styleId="431BBF042C9D4B04AE3D1C766311768A">
    <w:name w:val="431BBF042C9D4B04AE3D1C766311768A"/>
    <w:rsid w:val="005E3E25"/>
  </w:style>
  <w:style w:type="paragraph" w:customStyle="1" w:styleId="E8E1B6825F244A81B1C95E7A5496733B">
    <w:name w:val="E8E1B6825F244A81B1C95E7A5496733B"/>
    <w:rsid w:val="005E3E25"/>
  </w:style>
  <w:style w:type="paragraph" w:customStyle="1" w:styleId="222864F8DE3348E98389881CFAD525AB15">
    <w:name w:val="222864F8DE3348E98389881CFAD525AB15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5">
    <w:name w:val="6B34AAC26F93418394DCA6DB9F2EAAE015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1">
    <w:name w:val="6DA4BF8FD1C0497EA788902EB0EFAC7B1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1">
    <w:name w:val="2BDCF8E1BF9640D5928453662E5B92551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1">
    <w:name w:val="25C8315935DC4FD8939E4DCC29BC7BC21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1">
    <w:name w:val="431BBF042C9D4B04AE3D1C766311768A1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1">
    <w:name w:val="E8E1B6825F244A81B1C95E7A5496733B1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6">
    <w:name w:val="222864F8DE3348E98389881CFAD525AB16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6">
    <w:name w:val="6B34AAC26F93418394DCA6DB9F2EAAE016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2">
    <w:name w:val="6DA4BF8FD1C0497EA788902EB0EFAC7B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2">
    <w:name w:val="2BDCF8E1BF9640D5928453662E5B9255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2">
    <w:name w:val="25C8315935DC4FD8939E4DCC29BC7BC2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2">
    <w:name w:val="431BBF042C9D4B04AE3D1C766311768A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2">
    <w:name w:val="E8E1B6825F244A81B1C95E7A5496733B2"/>
    <w:rsid w:val="005E3E25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7">
    <w:name w:val="222864F8DE3348E98389881CFAD525AB17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7">
    <w:name w:val="6B34AAC26F93418394DCA6DB9F2EAAE017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3">
    <w:name w:val="6DA4BF8FD1C0497EA788902EB0EFAC7B3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3">
    <w:name w:val="2BDCF8E1BF9640D5928453662E5B92553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3">
    <w:name w:val="25C8315935DC4FD8939E4DCC29BC7BC23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3">
    <w:name w:val="431BBF042C9D4B04AE3D1C766311768A3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3">
    <w:name w:val="E8E1B6825F244A81B1C95E7A5496733B3"/>
    <w:rsid w:val="003F1D12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8">
    <w:name w:val="222864F8DE3348E98389881CFAD525AB18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B34AAC26F93418394DCA6DB9F2EAAE018">
    <w:name w:val="6B34AAC26F93418394DCA6DB9F2EAAE018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4">
    <w:name w:val="6DA4BF8FD1C0497EA788902EB0EFAC7B4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4">
    <w:name w:val="2BDCF8E1BF9640D5928453662E5B92554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4">
    <w:name w:val="25C8315935DC4FD8939E4DCC29BC7BC24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4">
    <w:name w:val="431BBF042C9D4B04AE3D1C766311768A4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4">
    <w:name w:val="E8E1B6825F244A81B1C95E7A5496733B4"/>
    <w:rsid w:val="00F6073B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19">
    <w:name w:val="222864F8DE3348E98389881CFAD525AB19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5">
    <w:name w:val="6DA4BF8FD1C0497EA788902EB0EFAC7B5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5">
    <w:name w:val="2BDCF8E1BF9640D5928453662E5B92555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5">
    <w:name w:val="25C8315935DC4FD8939E4DCC29BC7BC25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5">
    <w:name w:val="431BBF042C9D4B04AE3D1C766311768A5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5">
    <w:name w:val="E8E1B6825F244A81B1C95E7A5496733B5"/>
    <w:rsid w:val="0076480A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20">
    <w:name w:val="222864F8DE3348E98389881CFAD525AB20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6">
    <w:name w:val="6DA4BF8FD1C0497EA788902EB0EFAC7B6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6">
    <w:name w:val="2BDCF8E1BF9640D5928453662E5B92556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6">
    <w:name w:val="25C8315935DC4FD8939E4DCC29BC7BC26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6">
    <w:name w:val="431BBF042C9D4B04AE3D1C766311768A6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6">
    <w:name w:val="E8E1B6825F244A81B1C95E7A5496733B6"/>
    <w:rsid w:val="004314A8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22864F8DE3348E98389881CFAD525AB21">
    <w:name w:val="222864F8DE3348E98389881CFAD525AB21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DA4BF8FD1C0497EA788902EB0EFAC7B7">
    <w:name w:val="6DA4BF8FD1C0497EA788902EB0EFAC7B7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BDCF8E1BF9640D5928453662E5B92557">
    <w:name w:val="2BDCF8E1BF9640D5928453662E5B92557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25C8315935DC4FD8939E4DCC29BC7BC27">
    <w:name w:val="25C8315935DC4FD8939E4DCC29BC7BC27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31BBF042C9D4B04AE3D1C766311768A7">
    <w:name w:val="431BBF042C9D4B04AE3D1C766311768A7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8E1B6825F244A81B1C95E7A5496733B7">
    <w:name w:val="E8E1B6825F244A81B1C95E7A5496733B7"/>
    <w:rsid w:val="00BD0809"/>
    <w:pPr>
      <w:pBdr>
        <w:bottom w:val="single" w:sz="8" w:space="2" w:color="E7E6E6" w:themeColor="background2"/>
      </w:pBd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C79DD65820440F2AAEAC48A8F8CD1A4">
    <w:name w:val="7C79DD65820440F2AAEAC48A8F8CD1A4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1A25A35C28B4B0FA97A33D5872CC9E9">
    <w:name w:val="41A25A35C28B4B0FA97A33D5872CC9E9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560639025E242C2AAF1786E66D8F661">
    <w:name w:val="6560639025E242C2AAF1786E66D8F661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6CB6AED0B9A477FA38995788D4DFA6C">
    <w:name w:val="D6CB6AED0B9A477FA38995788D4DFA6C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2270D6175F84DC7A43AFE29CEFC3F86">
    <w:name w:val="A2270D6175F84DC7A43AFE29CEFC3F86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68E4835FA3946368124601439CF2E56">
    <w:name w:val="168E4835FA3946368124601439CF2E56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17C05BB72F64AADBC9A6C3460984F09">
    <w:name w:val="D17C05BB72F64AADBC9A6C3460984F09"/>
    <w:rsid w:val="006154B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7C79DD65820440F2AAEAC48A8F8CD1A41">
    <w:name w:val="7C79DD65820440F2AAEAC48A8F8CD1A4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1A25A35C28B4B0FA97A33D5872CC9E91">
    <w:name w:val="41A25A35C28B4B0FA97A33D5872CC9E9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6560639025E242C2AAF1786E66D8F6611">
    <w:name w:val="6560639025E242C2AAF1786E66D8F661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D6CB6AED0B9A477FA38995788D4DFA6C1">
    <w:name w:val="D6CB6AED0B9A477FA38995788D4DFA6C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2270D6175F84DC7A43AFE29CEFC3F861">
    <w:name w:val="A2270D6175F84DC7A43AFE29CEFC3F86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168E4835FA3946368124601439CF2E561">
    <w:name w:val="168E4835FA3946368124601439CF2E561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BAE44843764686B6443D3C0B150A80">
    <w:name w:val="8DBAE44843764686B6443D3C0B150A80"/>
    <w:rsid w:val="00F17CB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0F6226A0D04A9894B9378771598167">
    <w:name w:val="090F6226A0D04A9894B9378771598167"/>
    <w:rsid w:val="003A09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BAE44843764686B6443D3C0B150A801">
    <w:name w:val="8DBAE44843764686B6443D3C0B150A801"/>
    <w:rsid w:val="003A09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0F6226A0D04A9894B93787715981671">
    <w:name w:val="090F6226A0D04A9894B93787715981671"/>
    <w:rsid w:val="00A61F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BAE44843764686B6443D3C0B150A802">
    <w:name w:val="8DBAE44843764686B6443D3C0B150A802"/>
    <w:rsid w:val="00A61F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0F6226A0D04A9894B93787715981672">
    <w:name w:val="090F6226A0D04A9894B93787715981672"/>
    <w:rsid w:val="001E0C3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BAE44843764686B6443D3C0B150A803">
    <w:name w:val="8DBAE44843764686B6443D3C0B150A803"/>
    <w:rsid w:val="001E0C3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090F6226A0D04A9894B93787715981673">
    <w:name w:val="090F6226A0D04A9894B93787715981673"/>
    <w:rsid w:val="00B55F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DBAE44843764686B6443D3C0B150A804">
    <w:name w:val="8DBAE44843764686B6443D3C0B150A804"/>
    <w:rsid w:val="00B55FA6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9B6A400-89D0-46CF-BA66-E5146A66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Ausflugsformular.dotx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2020-03-04T09:07:00Z</dcterms:created>
  <dcterms:modified xsi:type="dcterms:W3CDTF">2020-03-09T07:29:00Z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